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53" w:rsidRPr="00D809AA" w:rsidRDefault="009648BF" w:rsidP="004F02FB">
      <w:pPr>
        <w:pStyle w:val="01JPA"/>
        <w:spacing w:line="360" w:lineRule="auto"/>
        <w:rPr>
          <w:rFonts w:eastAsiaTheme="minorEastAsia"/>
          <w:b/>
          <w:sz w:val="24"/>
          <w:szCs w:val="24"/>
        </w:rPr>
      </w:pPr>
      <w:bookmarkStart w:id="0" w:name="_GoBack"/>
      <w:bookmarkEnd w:id="0"/>
      <w:r w:rsidRPr="00D809AA">
        <w:rPr>
          <w:rFonts w:eastAsiaTheme="minorEastAsia"/>
          <w:b/>
          <w:sz w:val="24"/>
          <w:szCs w:val="24"/>
        </w:rPr>
        <w:t xml:space="preserve">Title </w:t>
      </w:r>
    </w:p>
    <w:p w:rsidR="0068531C" w:rsidRPr="00D809AA" w:rsidRDefault="009648BF" w:rsidP="004F02FB">
      <w:pPr>
        <w:pStyle w:val="01JPA"/>
        <w:spacing w:line="360" w:lineRule="auto"/>
        <w:outlineLvl w:val="0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>Subtitle</w:t>
      </w:r>
    </w:p>
    <w:p w:rsidR="00062D53" w:rsidRPr="00D809AA" w:rsidRDefault="009648BF" w:rsidP="004F02FB">
      <w:pPr>
        <w:pStyle w:val="03JPA"/>
        <w:spacing w:line="360" w:lineRule="auto"/>
        <w:jc w:val="right"/>
        <w:outlineLvl w:val="0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>Name</w:t>
      </w:r>
      <w:r w:rsidR="006961C0" w:rsidRPr="00D809AA">
        <w:rPr>
          <w:rFonts w:eastAsiaTheme="minorEastAsia"/>
          <w:sz w:val="24"/>
          <w:szCs w:val="24"/>
        </w:rPr>
        <w:t xml:space="preserve">　</w:t>
      </w:r>
      <w:r w:rsidR="00062D53" w:rsidRPr="00D809AA">
        <w:rPr>
          <w:rFonts w:eastAsiaTheme="minorEastAsia"/>
          <w:sz w:val="24"/>
          <w:szCs w:val="24"/>
        </w:rPr>
        <w:t>（</w:t>
      </w:r>
      <w:r w:rsidR="00835889" w:rsidRPr="00D809AA">
        <w:rPr>
          <w:rFonts w:eastAsiaTheme="minorEastAsia"/>
          <w:sz w:val="24"/>
          <w:szCs w:val="24"/>
        </w:rPr>
        <w:t>A</w:t>
      </w:r>
      <w:r w:rsidRPr="00D809AA">
        <w:rPr>
          <w:rFonts w:eastAsiaTheme="minorEastAsia"/>
          <w:sz w:val="24"/>
          <w:szCs w:val="24"/>
        </w:rPr>
        <w:t>ffiliation</w:t>
      </w:r>
      <w:r w:rsidR="00C61F2E" w:rsidRPr="00D809AA">
        <w:rPr>
          <w:rFonts w:eastAsiaTheme="minorEastAsia"/>
          <w:sz w:val="24"/>
          <w:szCs w:val="24"/>
        </w:rPr>
        <w:t>）</w:t>
      </w:r>
    </w:p>
    <w:p w:rsidR="006E531F" w:rsidRPr="00D809AA" w:rsidRDefault="006E531F" w:rsidP="004F02FB">
      <w:pPr>
        <w:pStyle w:val="03JPA"/>
        <w:spacing w:line="360" w:lineRule="auto"/>
        <w:jc w:val="right"/>
        <w:outlineLvl w:val="0"/>
        <w:rPr>
          <w:rFonts w:eastAsiaTheme="minorEastAsia"/>
          <w:sz w:val="24"/>
          <w:szCs w:val="24"/>
        </w:rPr>
      </w:pPr>
    </w:p>
    <w:p w:rsidR="00062D53" w:rsidRPr="00D809AA" w:rsidRDefault="00062D53" w:rsidP="004F02FB">
      <w:pPr>
        <w:pStyle w:val="07JPAAuthorName"/>
        <w:spacing w:line="360" w:lineRule="auto"/>
        <w:rPr>
          <w:rFonts w:eastAsiaTheme="minorEastAsia"/>
          <w:sz w:val="24"/>
          <w:szCs w:val="24"/>
        </w:rPr>
      </w:pPr>
    </w:p>
    <w:p w:rsidR="0068531C" w:rsidRPr="00D809AA" w:rsidRDefault="0068531C" w:rsidP="004F02FB">
      <w:pPr>
        <w:pStyle w:val="07JPAAuthorName"/>
        <w:spacing w:line="360" w:lineRule="auto"/>
        <w:rPr>
          <w:rFonts w:eastAsiaTheme="minorEastAsia"/>
          <w:sz w:val="24"/>
          <w:szCs w:val="24"/>
        </w:rPr>
        <w:sectPr w:rsidR="0068531C" w:rsidRPr="00D809AA" w:rsidSect="004F02FB">
          <w:pgSz w:w="11906" w:h="16838" w:code="9"/>
          <w:pgMar w:top="1440" w:right="1077" w:bottom="1440" w:left="1077" w:header="851" w:footer="992" w:gutter="0"/>
          <w:cols w:space="425"/>
          <w:docGrid w:linePitch="246"/>
        </w:sectPr>
      </w:pPr>
    </w:p>
    <w:p w:rsidR="00F84444" w:rsidRPr="00D809AA" w:rsidRDefault="00F84444" w:rsidP="00F84444">
      <w:pPr>
        <w:pStyle w:val="11JPA"/>
        <w:spacing w:line="312" w:lineRule="auto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lastRenderedPageBreak/>
        <w:t>Abstract</w:t>
      </w:r>
    </w:p>
    <w:p w:rsidR="00D06F71" w:rsidRPr="00D809AA" w:rsidRDefault="00D06F71" w:rsidP="00F84444">
      <w:pPr>
        <w:pStyle w:val="11JPA"/>
        <w:spacing w:line="312" w:lineRule="auto"/>
        <w:ind w:firstLineChars="50" w:firstLine="120"/>
        <w:jc w:val="both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>Abstract should be between 100-250 words.</w:t>
      </w:r>
    </w:p>
    <w:p w:rsidR="00F84444" w:rsidRPr="00D809AA" w:rsidRDefault="00F84444" w:rsidP="00F84444">
      <w:pPr>
        <w:pStyle w:val="12JPA"/>
        <w:rPr>
          <w:rFonts w:eastAsiaTheme="minorEastAsia"/>
          <w:sz w:val="24"/>
          <w:szCs w:val="24"/>
        </w:rPr>
      </w:pPr>
    </w:p>
    <w:p w:rsidR="00D06F71" w:rsidRPr="00D809AA" w:rsidRDefault="00D06F71" w:rsidP="00F84444">
      <w:pPr>
        <w:pStyle w:val="11JPA"/>
        <w:spacing w:line="312" w:lineRule="auto"/>
        <w:ind w:firstLineChars="50" w:firstLine="120"/>
        <w:jc w:val="both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t xml:space="preserve">Keywords: </w:t>
      </w:r>
      <w:r w:rsidR="007F2527" w:rsidRPr="00D809AA">
        <w:rPr>
          <w:rFonts w:eastAsiaTheme="minorEastAsia"/>
          <w:sz w:val="24"/>
          <w:szCs w:val="24"/>
        </w:rPr>
        <w:t>k</w:t>
      </w:r>
      <w:r w:rsidRPr="00D809AA">
        <w:rPr>
          <w:rFonts w:eastAsiaTheme="minorEastAsia"/>
          <w:sz w:val="24"/>
          <w:szCs w:val="24"/>
        </w:rPr>
        <w:t>eyword1, 2, 3, 4, 5</w:t>
      </w:r>
    </w:p>
    <w:p w:rsidR="00D06F71" w:rsidRPr="00D809AA" w:rsidRDefault="00D06F71" w:rsidP="002F6F96">
      <w:pPr>
        <w:pStyle w:val="11JPA"/>
        <w:spacing w:line="312" w:lineRule="auto"/>
        <w:jc w:val="both"/>
        <w:rPr>
          <w:rFonts w:eastAsiaTheme="minorEastAsia"/>
          <w:b/>
          <w:sz w:val="24"/>
          <w:szCs w:val="24"/>
        </w:rPr>
      </w:pPr>
    </w:p>
    <w:p w:rsidR="00062D53" w:rsidRPr="00D809AA" w:rsidRDefault="007E1DF3" w:rsidP="00F84444">
      <w:pPr>
        <w:pStyle w:val="11JPA"/>
        <w:spacing w:line="312" w:lineRule="auto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t xml:space="preserve">1.  </w:t>
      </w:r>
      <w:r w:rsidR="00835889" w:rsidRPr="00D809AA">
        <w:rPr>
          <w:rFonts w:eastAsiaTheme="minorEastAsia"/>
          <w:b/>
          <w:sz w:val="24"/>
          <w:szCs w:val="24"/>
        </w:rPr>
        <w:t>Purpose</w:t>
      </w:r>
    </w:p>
    <w:p w:rsidR="006E531F" w:rsidRPr="00D809AA" w:rsidRDefault="00D4584C" w:rsidP="008A7B13">
      <w:pPr>
        <w:pStyle w:val="12JPA"/>
        <w:spacing w:line="312" w:lineRule="auto"/>
        <w:ind w:firstLineChars="100" w:firstLine="240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>Lorem ipsum dolor sit amet, consectetuer adipiscing elit. Aenean commodo ligula eget dolor. Aenean massa. Cum sociis natoque penatibus et magnis dis parturient montes</w:t>
      </w:r>
      <w:r w:rsidR="00641271" w:rsidRPr="00D809AA">
        <w:rPr>
          <w:rFonts w:eastAsiaTheme="minorEastAsia"/>
          <w:sz w:val="24"/>
          <w:szCs w:val="24"/>
        </w:rPr>
        <w:t xml:space="preserve"> </w:t>
      </w:r>
      <w:r w:rsidR="00A90E96" w:rsidRPr="00D809AA">
        <w:rPr>
          <w:rFonts w:eastAsiaTheme="minorEastAsia"/>
          <w:sz w:val="24"/>
          <w:szCs w:val="24"/>
        </w:rPr>
        <w:t>...</w:t>
      </w:r>
    </w:p>
    <w:p w:rsidR="00D96F13" w:rsidRPr="00D809AA" w:rsidRDefault="00D96F13" w:rsidP="002F6F96">
      <w:pPr>
        <w:pStyle w:val="11JPA"/>
        <w:spacing w:line="312" w:lineRule="auto"/>
        <w:jc w:val="both"/>
        <w:rPr>
          <w:rFonts w:eastAsiaTheme="minorEastAsia"/>
          <w:b/>
          <w:sz w:val="24"/>
          <w:szCs w:val="24"/>
        </w:rPr>
      </w:pPr>
    </w:p>
    <w:p w:rsidR="006E531F" w:rsidRPr="00D809AA" w:rsidRDefault="007E1DF3" w:rsidP="00F84444">
      <w:pPr>
        <w:pStyle w:val="11JPA"/>
        <w:spacing w:line="312" w:lineRule="auto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t xml:space="preserve">2.  </w:t>
      </w:r>
      <w:r w:rsidR="00835889" w:rsidRPr="00D809AA">
        <w:rPr>
          <w:rFonts w:eastAsiaTheme="minorEastAsia"/>
          <w:b/>
          <w:sz w:val="24"/>
          <w:szCs w:val="24"/>
        </w:rPr>
        <w:t>Method</w:t>
      </w:r>
    </w:p>
    <w:p w:rsidR="00031D10" w:rsidRPr="00D809AA" w:rsidRDefault="006E531F" w:rsidP="002F6F96">
      <w:pPr>
        <w:pStyle w:val="11JPA"/>
        <w:spacing w:line="312" w:lineRule="auto"/>
        <w:jc w:val="both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t xml:space="preserve"> 2.1.</w:t>
      </w:r>
      <w:r w:rsidRPr="00D809AA">
        <w:rPr>
          <w:rFonts w:eastAsiaTheme="minorEastAsia"/>
          <w:b/>
          <w:sz w:val="24"/>
          <w:szCs w:val="24"/>
        </w:rPr>
        <w:t xml:space="preserve">　</w:t>
      </w:r>
      <w:r w:rsidR="003345A7" w:rsidRPr="00D809AA">
        <w:rPr>
          <w:rFonts w:eastAsiaTheme="minorEastAsia"/>
          <w:b/>
          <w:sz w:val="24"/>
          <w:szCs w:val="24"/>
        </w:rPr>
        <w:t>Sub</w:t>
      </w:r>
      <w:r w:rsidR="00860671" w:rsidRPr="00D809AA">
        <w:rPr>
          <w:rFonts w:eastAsiaTheme="minorEastAsia"/>
          <w:b/>
          <w:sz w:val="24"/>
          <w:szCs w:val="24"/>
        </w:rPr>
        <w:t>title</w:t>
      </w:r>
      <w:r w:rsidR="00C61F2E" w:rsidRPr="00D809AA">
        <w:rPr>
          <w:rFonts w:eastAsiaTheme="minorEastAsia"/>
          <w:b/>
          <w:sz w:val="24"/>
          <w:szCs w:val="24"/>
        </w:rPr>
        <w:t xml:space="preserve">　</w:t>
      </w:r>
    </w:p>
    <w:p w:rsidR="006E531F" w:rsidRPr="00D809AA" w:rsidRDefault="00D4584C" w:rsidP="008A7B13">
      <w:pPr>
        <w:pStyle w:val="12JPA"/>
        <w:spacing w:line="312" w:lineRule="auto"/>
        <w:ind w:firstLineChars="100" w:firstLine="240"/>
        <w:rPr>
          <w:rFonts w:eastAsiaTheme="minorEastAsia"/>
          <w:sz w:val="24"/>
          <w:szCs w:val="24"/>
          <w:lang w:val="de-DE"/>
        </w:rPr>
      </w:pPr>
      <w:r w:rsidRPr="00D809AA">
        <w:rPr>
          <w:rFonts w:eastAsiaTheme="minorEastAsia"/>
          <w:sz w:val="24"/>
          <w:szCs w:val="24"/>
        </w:rPr>
        <w:t xml:space="preserve">In enim justo, rhoncus ut, imperdiet a, venenatis vitae, justo. </w:t>
      </w:r>
      <w:r w:rsidRPr="00D809AA">
        <w:rPr>
          <w:rFonts w:eastAsiaTheme="minorEastAsia"/>
          <w:sz w:val="24"/>
          <w:szCs w:val="24"/>
          <w:lang w:val="de-DE"/>
        </w:rPr>
        <w:t>Nullam dictum felis eu pede mollis pretium. Integer tincidunt. Cras d</w:t>
      </w:r>
      <w:r w:rsidR="001D5D64" w:rsidRPr="00D809AA">
        <w:rPr>
          <w:rFonts w:eastAsiaTheme="minorEastAsia"/>
          <w:sz w:val="24"/>
          <w:szCs w:val="24"/>
          <w:lang w:val="de-DE"/>
        </w:rPr>
        <w:t>apibus</w:t>
      </w:r>
      <w:r w:rsidR="0003708E" w:rsidRPr="00D809AA">
        <w:rPr>
          <w:rFonts w:eastAsiaTheme="minorEastAsia"/>
          <w:sz w:val="24"/>
          <w:szCs w:val="24"/>
          <w:lang w:val="de-DE"/>
        </w:rPr>
        <w:t xml:space="preserve"> ...</w:t>
      </w:r>
    </w:p>
    <w:p w:rsidR="004F4A11" w:rsidRPr="00D809AA" w:rsidRDefault="004F4A11" w:rsidP="002F6F96">
      <w:pPr>
        <w:pStyle w:val="12JPA"/>
        <w:spacing w:line="312" w:lineRule="auto"/>
        <w:rPr>
          <w:rFonts w:eastAsiaTheme="minorEastAsia"/>
          <w:sz w:val="24"/>
          <w:szCs w:val="24"/>
          <w:lang w:val="de-DE"/>
        </w:rPr>
      </w:pPr>
    </w:p>
    <w:p w:rsidR="006E531F" w:rsidRPr="00D809AA" w:rsidRDefault="006E531F" w:rsidP="002F6F96">
      <w:pPr>
        <w:pStyle w:val="12JPA"/>
        <w:spacing w:line="312" w:lineRule="auto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  <w:lang w:val="de-DE"/>
        </w:rPr>
        <w:t xml:space="preserve"> </w:t>
      </w:r>
      <w:r w:rsidRPr="00D809AA">
        <w:rPr>
          <w:rFonts w:eastAsiaTheme="minorEastAsia"/>
          <w:b/>
          <w:sz w:val="24"/>
          <w:szCs w:val="24"/>
        </w:rPr>
        <w:t>2.2.</w:t>
      </w:r>
      <w:r w:rsidRPr="00D809AA">
        <w:rPr>
          <w:rFonts w:eastAsiaTheme="minorEastAsia"/>
          <w:b/>
          <w:sz w:val="24"/>
          <w:szCs w:val="24"/>
        </w:rPr>
        <w:t xml:space="preserve">　</w:t>
      </w:r>
      <w:r w:rsidR="003345A7" w:rsidRPr="00D809AA">
        <w:rPr>
          <w:rFonts w:eastAsiaTheme="minorEastAsia"/>
          <w:b/>
          <w:sz w:val="24"/>
          <w:szCs w:val="24"/>
        </w:rPr>
        <w:t>Sub</w:t>
      </w:r>
      <w:r w:rsidR="00860671" w:rsidRPr="00D809AA">
        <w:rPr>
          <w:rFonts w:eastAsiaTheme="minorEastAsia"/>
          <w:b/>
          <w:sz w:val="24"/>
          <w:szCs w:val="24"/>
        </w:rPr>
        <w:t>title</w:t>
      </w:r>
    </w:p>
    <w:p w:rsidR="006E531F" w:rsidRPr="00D809AA" w:rsidRDefault="0003708E" w:rsidP="008A7B13">
      <w:pPr>
        <w:pStyle w:val="12JPA"/>
        <w:spacing w:line="312" w:lineRule="auto"/>
        <w:ind w:firstLineChars="100" w:firstLine="240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 xml:space="preserve">Aenean leo ligula, porttitor eu, consequat vitae, eleifend ac, enim. Aliquam </w:t>
      </w:r>
      <w:r w:rsidR="00B8263F" w:rsidRPr="00F865BE">
        <w:rPr>
          <w:rFonts w:eastAsiaTheme="minorEastAsia"/>
          <w:sz w:val="24"/>
          <w:szCs w:val="24"/>
          <w:vertAlign w:val="superscript"/>
        </w:rPr>
        <w:t>1)</w:t>
      </w:r>
      <w:r w:rsidR="00F116FE" w:rsidRPr="00F865BE">
        <w:rPr>
          <w:rFonts w:eastAsiaTheme="minorEastAsia"/>
          <w:sz w:val="24"/>
          <w:szCs w:val="24"/>
        </w:rPr>
        <w:t>.</w:t>
      </w:r>
    </w:p>
    <w:p w:rsidR="006E531F" w:rsidRPr="00D809AA" w:rsidRDefault="006E531F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</w:p>
    <w:p w:rsidR="00626C0B" w:rsidRPr="00D809AA" w:rsidRDefault="007E1DF3" w:rsidP="00F84444">
      <w:pPr>
        <w:pStyle w:val="11JPA"/>
        <w:spacing w:line="312" w:lineRule="auto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lastRenderedPageBreak/>
        <w:t xml:space="preserve">3.  </w:t>
      </w:r>
      <w:r w:rsidR="00860671" w:rsidRPr="00D809AA">
        <w:rPr>
          <w:rFonts w:eastAsiaTheme="minorEastAsia"/>
          <w:b/>
          <w:sz w:val="24"/>
          <w:szCs w:val="24"/>
        </w:rPr>
        <w:t>Result</w:t>
      </w:r>
    </w:p>
    <w:p w:rsidR="006E531F" w:rsidRPr="00D809AA" w:rsidRDefault="006E531F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t xml:space="preserve"> 3.1.</w:t>
      </w:r>
      <w:r w:rsidRPr="00D809AA">
        <w:rPr>
          <w:rFonts w:eastAsiaTheme="minorEastAsia"/>
          <w:b/>
          <w:sz w:val="24"/>
          <w:szCs w:val="24"/>
        </w:rPr>
        <w:t xml:space="preserve">　</w:t>
      </w:r>
      <w:r w:rsidR="003345A7" w:rsidRPr="00D809AA">
        <w:rPr>
          <w:rFonts w:eastAsiaTheme="minorEastAsia"/>
          <w:b/>
          <w:sz w:val="24"/>
          <w:szCs w:val="24"/>
        </w:rPr>
        <w:t>Sub</w:t>
      </w:r>
      <w:r w:rsidR="00860671" w:rsidRPr="00D809AA">
        <w:rPr>
          <w:rFonts w:eastAsiaTheme="minorEastAsia"/>
          <w:b/>
          <w:sz w:val="24"/>
          <w:szCs w:val="24"/>
        </w:rPr>
        <w:t>title</w:t>
      </w:r>
    </w:p>
    <w:p w:rsidR="00A90E96" w:rsidRPr="00D809AA" w:rsidRDefault="00266454" w:rsidP="008A7B13">
      <w:pPr>
        <w:pStyle w:val="12JPA"/>
        <w:spacing w:line="312" w:lineRule="auto"/>
        <w:ind w:firstLineChars="100" w:firstLine="240"/>
        <w:jc w:val="left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>Nam quam nunc, blandit vel, luctu</w:t>
      </w:r>
      <w:r w:rsidR="00E5172D" w:rsidRPr="00D809AA">
        <w:rPr>
          <w:rFonts w:eastAsiaTheme="minorEastAsia"/>
          <w:sz w:val="24"/>
          <w:szCs w:val="24"/>
        </w:rPr>
        <w:t>s pulvinar, hendrerit id, lorem</w:t>
      </w:r>
      <w:r w:rsidR="0003708E" w:rsidRPr="00D809AA">
        <w:rPr>
          <w:rFonts w:eastAsiaTheme="minorEastAsia"/>
          <w:sz w:val="24"/>
          <w:szCs w:val="24"/>
        </w:rPr>
        <w:t xml:space="preserve"> (</w:t>
      </w:r>
      <w:r w:rsidR="00860671" w:rsidRPr="00D809AA">
        <w:rPr>
          <w:rFonts w:eastAsiaTheme="minorEastAsia"/>
          <w:sz w:val="24"/>
          <w:szCs w:val="24"/>
        </w:rPr>
        <w:t xml:space="preserve">Figure </w:t>
      </w:r>
      <w:r w:rsidR="006E531F" w:rsidRPr="00D809AA">
        <w:rPr>
          <w:rFonts w:eastAsiaTheme="minorEastAsia"/>
          <w:sz w:val="24"/>
          <w:szCs w:val="24"/>
        </w:rPr>
        <w:t>1</w:t>
      </w:r>
      <w:r w:rsidR="0003708E" w:rsidRPr="00D809AA">
        <w:rPr>
          <w:rFonts w:eastAsiaTheme="minorEastAsia"/>
          <w:sz w:val="24"/>
          <w:szCs w:val="24"/>
        </w:rPr>
        <w:t xml:space="preserve">). </w:t>
      </w:r>
      <w:r w:rsidR="00545B0C" w:rsidRPr="00D809AA">
        <w:rPr>
          <w:rFonts w:eastAsiaTheme="minorEastAsia"/>
          <w:sz w:val="24"/>
          <w:szCs w:val="24"/>
        </w:rPr>
        <w:t>Maecenas nec odio</w:t>
      </w:r>
      <w:r w:rsidR="00CF1FEA">
        <w:rPr>
          <w:rFonts w:eastAsiaTheme="minorEastAsia"/>
          <w:sz w:val="24"/>
          <w:szCs w:val="24"/>
        </w:rPr>
        <w:t xml:space="preserve"> </w:t>
      </w:r>
      <w:r w:rsidR="00545B0C" w:rsidRPr="00D809AA">
        <w:rPr>
          <w:rFonts w:eastAsiaTheme="minorEastAsia"/>
          <w:sz w:val="24"/>
          <w:szCs w:val="24"/>
        </w:rPr>
        <w:t xml:space="preserve">et ante tincidunt tempus. </w:t>
      </w:r>
      <w:r w:rsidR="00860671" w:rsidRPr="00D809AA">
        <w:rPr>
          <w:rFonts w:eastAsiaTheme="minorEastAsia"/>
          <w:sz w:val="24"/>
          <w:szCs w:val="24"/>
        </w:rPr>
        <w:t xml:space="preserve">Table </w:t>
      </w:r>
      <w:r w:rsidR="006E531F" w:rsidRPr="00D809AA">
        <w:rPr>
          <w:rFonts w:eastAsiaTheme="minorEastAsia"/>
          <w:sz w:val="24"/>
          <w:szCs w:val="24"/>
        </w:rPr>
        <w:t>1</w:t>
      </w:r>
      <w:r w:rsidR="00860671" w:rsidRPr="00D809AA">
        <w:rPr>
          <w:rFonts w:eastAsiaTheme="minorEastAsia"/>
          <w:sz w:val="24"/>
          <w:szCs w:val="24"/>
        </w:rPr>
        <w:t xml:space="preserve"> </w:t>
      </w:r>
      <w:r w:rsidR="00F116FE" w:rsidRPr="00D809AA">
        <w:rPr>
          <w:rFonts w:eastAsiaTheme="minorEastAsia"/>
          <w:sz w:val="24"/>
          <w:szCs w:val="24"/>
        </w:rPr>
        <w:t>.</w:t>
      </w:r>
      <w:r w:rsidR="00545B0C" w:rsidRPr="00D809AA">
        <w:rPr>
          <w:rFonts w:eastAsiaTheme="minorEastAsia"/>
          <w:sz w:val="24"/>
          <w:szCs w:val="24"/>
        </w:rPr>
        <w:t>..</w:t>
      </w:r>
    </w:p>
    <w:p w:rsidR="00CD5583" w:rsidRDefault="00046190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 xml:space="preserve">  </w:t>
      </w:r>
    </w:p>
    <w:p w:rsidR="00CF1FEA" w:rsidRDefault="00CF1FEA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</w:p>
    <w:p w:rsidR="00CF1FEA" w:rsidRDefault="00CF1FEA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</w:p>
    <w:p w:rsidR="00CF1FEA" w:rsidRDefault="00CF1FEA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</w:p>
    <w:p w:rsidR="00CF1FEA" w:rsidRDefault="00CF1FEA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</w:p>
    <w:p w:rsidR="00CF1FEA" w:rsidRDefault="00CF1FEA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</w:p>
    <w:p w:rsidR="00CF1FEA" w:rsidRPr="00D809AA" w:rsidRDefault="00CF1FEA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</w:p>
    <w:p w:rsidR="00F84444" w:rsidRPr="00D809AA" w:rsidRDefault="008A7B13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117E914" wp14:editId="1D5586B9">
            <wp:simplePos x="0" y="0"/>
            <wp:positionH relativeFrom="margin">
              <wp:posOffset>3150870</wp:posOffset>
            </wp:positionH>
            <wp:positionV relativeFrom="paragraph">
              <wp:posOffset>87630</wp:posOffset>
            </wp:positionV>
            <wp:extent cx="3153816" cy="1885950"/>
            <wp:effectExtent l="0" t="0" r="8890" b="0"/>
            <wp:wrapNone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16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444" w:rsidRPr="00D809AA" w:rsidRDefault="00F84444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F84444" w:rsidRPr="00D809AA" w:rsidRDefault="00F84444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F84444" w:rsidRPr="00D809AA" w:rsidRDefault="00F84444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F84444" w:rsidRPr="00D809AA" w:rsidRDefault="00F84444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F84444" w:rsidRPr="00D809AA" w:rsidRDefault="00F84444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F84444" w:rsidRPr="00D809AA" w:rsidRDefault="00F84444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F84444" w:rsidRPr="00D809AA" w:rsidRDefault="00F84444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8A7B13" w:rsidRDefault="008A7B13" w:rsidP="00F84444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F84444" w:rsidRPr="00D809AA" w:rsidRDefault="00F84444" w:rsidP="00F84444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>Figure 1. Title</w:t>
      </w:r>
    </w:p>
    <w:p w:rsidR="008A7B13" w:rsidRDefault="008A7B13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6961C0" w:rsidRPr="00D809AA" w:rsidRDefault="00860671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 xml:space="preserve">Table 1. Title </w:t>
      </w:r>
    </w:p>
    <w:p w:rsidR="009D20C1" w:rsidRPr="00D809AA" w:rsidRDefault="0089216E" w:rsidP="002F6F96">
      <w:pPr>
        <w:pStyle w:val="12JPA"/>
        <w:spacing w:line="312" w:lineRule="auto"/>
        <w:jc w:val="left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>
            <wp:extent cx="2946902" cy="2501900"/>
            <wp:effectExtent l="0" t="0" r="6350" b="0"/>
            <wp:docPr id="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37" cy="250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1F" w:rsidRDefault="006E531F" w:rsidP="002F6F96">
      <w:pPr>
        <w:pStyle w:val="11JPA"/>
        <w:spacing w:line="312" w:lineRule="auto"/>
        <w:jc w:val="both"/>
        <w:rPr>
          <w:rFonts w:eastAsiaTheme="minorEastAsia"/>
          <w:b/>
          <w:sz w:val="24"/>
          <w:szCs w:val="24"/>
        </w:rPr>
      </w:pPr>
    </w:p>
    <w:p w:rsidR="00062D53" w:rsidRPr="00D809AA" w:rsidRDefault="001E5414" w:rsidP="00F84444">
      <w:pPr>
        <w:pStyle w:val="11JPA"/>
        <w:spacing w:line="312" w:lineRule="auto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t xml:space="preserve">4.  </w:t>
      </w:r>
      <w:r w:rsidR="00860671" w:rsidRPr="00D809AA">
        <w:rPr>
          <w:rFonts w:eastAsiaTheme="minorEastAsia"/>
          <w:b/>
          <w:sz w:val="24"/>
          <w:szCs w:val="24"/>
        </w:rPr>
        <w:t>Speculation</w:t>
      </w:r>
    </w:p>
    <w:p w:rsidR="000600E4" w:rsidRPr="00D809AA" w:rsidRDefault="001D1A54" w:rsidP="008A7B13">
      <w:pPr>
        <w:pStyle w:val="12JPA"/>
        <w:spacing w:line="312" w:lineRule="auto"/>
        <w:ind w:firstLineChars="100" w:firstLine="240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>Typi non habent claritatem insitam; est usus legentis in iis qui facit eorum claritatem. Investigationes demonstraverunt lectores legere me lius quod ii legunt saepius. Claritas est etiam processus dynamicus, qui sequitur m</w:t>
      </w:r>
      <w:r w:rsidR="00385B3A" w:rsidRPr="00D809AA">
        <w:rPr>
          <w:rFonts w:eastAsiaTheme="minorEastAsia"/>
          <w:sz w:val="24"/>
          <w:szCs w:val="24"/>
        </w:rPr>
        <w:t>utationem consuetudium lectorum</w:t>
      </w:r>
      <w:r w:rsidR="00B570F0" w:rsidRPr="00D809AA">
        <w:rPr>
          <w:rFonts w:eastAsiaTheme="minorEastAsia"/>
          <w:sz w:val="24"/>
          <w:szCs w:val="24"/>
        </w:rPr>
        <w:t xml:space="preserve"> ...</w:t>
      </w:r>
    </w:p>
    <w:p w:rsidR="00062D53" w:rsidRPr="00D809AA" w:rsidRDefault="00062D53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</w:p>
    <w:p w:rsidR="00062D53" w:rsidRPr="00D809AA" w:rsidRDefault="009E2625" w:rsidP="00F84444">
      <w:pPr>
        <w:pStyle w:val="11JPA"/>
        <w:spacing w:line="312" w:lineRule="auto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t>R</w:t>
      </w:r>
      <w:r w:rsidR="00860671" w:rsidRPr="00D809AA">
        <w:rPr>
          <w:rFonts w:eastAsiaTheme="minorEastAsia"/>
          <w:b/>
          <w:sz w:val="24"/>
          <w:szCs w:val="24"/>
        </w:rPr>
        <w:t>eferences</w:t>
      </w:r>
    </w:p>
    <w:p w:rsidR="00860671" w:rsidRPr="00D809AA" w:rsidRDefault="00D95D42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>Aleamoni, L. M. 1999 Student rating myths versus research facts from 1924 to 1998, Journal of Personnel Evaluat</w:t>
      </w:r>
      <w:r w:rsidR="00641271" w:rsidRPr="00D809AA">
        <w:rPr>
          <w:rFonts w:eastAsiaTheme="minorEastAsia"/>
          <w:sz w:val="24"/>
          <w:szCs w:val="24"/>
        </w:rPr>
        <w:t>i</w:t>
      </w:r>
      <w:r w:rsidR="00046190" w:rsidRPr="00D809AA">
        <w:rPr>
          <w:rFonts w:eastAsiaTheme="minorEastAsia"/>
          <w:sz w:val="24"/>
          <w:szCs w:val="24"/>
        </w:rPr>
        <w:t>on in Education, 13, 2, 153-166</w:t>
      </w:r>
      <w:r w:rsidR="00F865BE">
        <w:rPr>
          <w:rFonts w:eastAsiaTheme="minorEastAsia"/>
          <w:sz w:val="24"/>
          <w:szCs w:val="24"/>
        </w:rPr>
        <w:t>.</w:t>
      </w: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8A6E7E">
      <w:pPr>
        <w:tabs>
          <w:tab w:val="left" w:pos="709"/>
        </w:tabs>
        <w:spacing w:line="312" w:lineRule="auto"/>
        <w:rPr>
          <w:rFonts w:eastAsiaTheme="minorEastAsia"/>
          <w:sz w:val="24"/>
          <w:szCs w:val="24"/>
        </w:rPr>
        <w:sectPr w:rsidR="008A6E7E" w:rsidRPr="00D809AA" w:rsidSect="004F02FB">
          <w:type w:val="continuous"/>
          <w:pgSz w:w="11906" w:h="16838" w:code="9"/>
          <w:pgMar w:top="1440" w:right="1077" w:bottom="1440" w:left="1077" w:header="851" w:footer="992" w:gutter="0"/>
          <w:cols w:num="2" w:space="360"/>
          <w:docGrid w:linePitch="332" w:charSpace="-2517"/>
        </w:sectPr>
      </w:pPr>
    </w:p>
    <w:p w:rsidR="001F7BE4" w:rsidRPr="00F865BE" w:rsidRDefault="001F7BE4" w:rsidP="002F6F96">
      <w:pPr>
        <w:pStyle w:val="14JPANAME"/>
        <w:spacing w:line="312" w:lineRule="auto"/>
        <w:jc w:val="both"/>
        <w:rPr>
          <w:rFonts w:eastAsiaTheme="minorEastAsia"/>
          <w:sz w:val="24"/>
          <w:szCs w:val="24"/>
        </w:rPr>
      </w:pPr>
    </w:p>
    <w:sectPr w:rsidR="001F7BE4" w:rsidRPr="00F865BE" w:rsidSect="004F02FB">
      <w:type w:val="continuous"/>
      <w:pgSz w:w="11906" w:h="16838" w:code="9"/>
      <w:pgMar w:top="1440" w:right="1077" w:bottom="1440" w:left="1077" w:header="851" w:footer="992" w:gutter="0"/>
      <w:cols w:num="2" w:space="0"/>
      <w:docGrid w:linePitch="332" w:charSpace="-2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2E" w:rsidRDefault="00604B2E">
      <w:r>
        <w:separator/>
      </w:r>
    </w:p>
  </w:endnote>
  <w:endnote w:type="continuationSeparator" w:id="0">
    <w:p w:rsidR="00604B2E" w:rsidRDefault="0060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2E" w:rsidRDefault="00604B2E">
      <w:r>
        <w:separator/>
      </w:r>
    </w:p>
  </w:footnote>
  <w:footnote w:type="continuationSeparator" w:id="0">
    <w:p w:rsidR="00604B2E" w:rsidRDefault="0060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D1D"/>
    <w:multiLevelType w:val="hybridMultilevel"/>
    <w:tmpl w:val="6692673A"/>
    <w:lvl w:ilvl="0" w:tplc="C6C8845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079A4F19"/>
    <w:multiLevelType w:val="multilevel"/>
    <w:tmpl w:val="EFF892D0"/>
    <w:lvl w:ilvl="0">
      <w:start w:val="1"/>
      <w:numFmt w:val="decimal"/>
      <w:lvlText w:val="%1 )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C16AD1"/>
    <w:multiLevelType w:val="hybridMultilevel"/>
    <w:tmpl w:val="52EA68E8"/>
    <w:lvl w:ilvl="0" w:tplc="C6C8845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1C257980"/>
    <w:multiLevelType w:val="hybridMultilevel"/>
    <w:tmpl w:val="D5187A2A"/>
    <w:lvl w:ilvl="0" w:tplc="C6C884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5320C6"/>
    <w:multiLevelType w:val="hybridMultilevel"/>
    <w:tmpl w:val="F9D87CA6"/>
    <w:lvl w:ilvl="0" w:tplc="CD4435F2">
      <w:start w:val="1"/>
      <w:numFmt w:val="decimal"/>
      <w:lvlText w:val="%1)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5F94DD4"/>
    <w:multiLevelType w:val="hybridMultilevel"/>
    <w:tmpl w:val="C3288264"/>
    <w:lvl w:ilvl="0" w:tplc="C6C884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494B30"/>
    <w:multiLevelType w:val="hybridMultilevel"/>
    <w:tmpl w:val="CFEC4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C7E3A77"/>
    <w:multiLevelType w:val="multilevel"/>
    <w:tmpl w:val="92B0000A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8" w15:restartNumberingAfterBreak="0">
    <w:nsid w:val="51E63A84"/>
    <w:multiLevelType w:val="hybridMultilevel"/>
    <w:tmpl w:val="EF8EB3DE"/>
    <w:lvl w:ilvl="0" w:tplc="9866039C">
      <w:start w:val="1"/>
      <w:numFmt w:val="decimal"/>
      <w:lvlText w:val="(%1)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C880A37"/>
    <w:multiLevelType w:val="hybridMultilevel"/>
    <w:tmpl w:val="4894EC3A"/>
    <w:lvl w:ilvl="0" w:tplc="8FB8331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E2D31FF"/>
    <w:multiLevelType w:val="hybridMultilevel"/>
    <w:tmpl w:val="92B0000A"/>
    <w:lvl w:ilvl="0" w:tplc="6EFE697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1" w15:restartNumberingAfterBreak="0">
    <w:nsid w:val="603A5F17"/>
    <w:multiLevelType w:val="hybridMultilevel"/>
    <w:tmpl w:val="420A09A8"/>
    <w:lvl w:ilvl="0" w:tplc="0032D3AE">
      <w:start w:val="1"/>
      <w:numFmt w:val="decimalFullWidth"/>
      <w:lvlText w:val="%1．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614729A0"/>
    <w:multiLevelType w:val="hybridMultilevel"/>
    <w:tmpl w:val="03EE1C1E"/>
    <w:lvl w:ilvl="0" w:tplc="EC52B2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6BEA420C"/>
    <w:multiLevelType w:val="hybridMultilevel"/>
    <w:tmpl w:val="067C2A08"/>
    <w:lvl w:ilvl="0" w:tplc="0B8AF62E">
      <w:start w:val="1"/>
      <w:numFmt w:val="decimal"/>
      <w:lvlText w:val="%1.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75477240"/>
    <w:multiLevelType w:val="hybridMultilevel"/>
    <w:tmpl w:val="F604C26C"/>
    <w:lvl w:ilvl="0" w:tplc="328819C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5" w15:restartNumberingAfterBreak="0">
    <w:nsid w:val="7A2E76DA"/>
    <w:multiLevelType w:val="hybridMultilevel"/>
    <w:tmpl w:val="BF06EB76"/>
    <w:lvl w:ilvl="0" w:tplc="4B627F50">
      <w:start w:val="1"/>
      <w:numFmt w:val="decimal"/>
      <w:pStyle w:val="13JPA"/>
      <w:lvlText w:val="%1 )"/>
      <w:lvlJc w:val="left"/>
      <w:pPr>
        <w:tabs>
          <w:tab w:val="num" w:pos="340"/>
        </w:tabs>
        <w:ind w:left="340" w:hanging="340"/>
      </w:pPr>
      <w:rPr>
        <w:rFonts w:ascii="Times New Roman" w:eastAsia="ＭＳ 明朝" w:hAnsi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rawingGridHorizontalSpacing w:val="84"/>
  <w:drawingGridVerticalSpacing w:val="16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23"/>
    <w:rsid w:val="00004D25"/>
    <w:rsid w:val="0001045D"/>
    <w:rsid w:val="0001174B"/>
    <w:rsid w:val="00017006"/>
    <w:rsid w:val="000319FD"/>
    <w:rsid w:val="00031D10"/>
    <w:rsid w:val="000357A7"/>
    <w:rsid w:val="0003708E"/>
    <w:rsid w:val="00044A36"/>
    <w:rsid w:val="000452FE"/>
    <w:rsid w:val="00046190"/>
    <w:rsid w:val="00054009"/>
    <w:rsid w:val="000600E4"/>
    <w:rsid w:val="00062D53"/>
    <w:rsid w:val="00065F77"/>
    <w:rsid w:val="000B2B9B"/>
    <w:rsid w:val="000C5395"/>
    <w:rsid w:val="000C551E"/>
    <w:rsid w:val="000E73BA"/>
    <w:rsid w:val="000F3592"/>
    <w:rsid w:val="000F4BB7"/>
    <w:rsid w:val="00122979"/>
    <w:rsid w:val="0012432B"/>
    <w:rsid w:val="00127C79"/>
    <w:rsid w:val="00131EA3"/>
    <w:rsid w:val="0013478A"/>
    <w:rsid w:val="0015463D"/>
    <w:rsid w:val="00167A3E"/>
    <w:rsid w:val="0017757C"/>
    <w:rsid w:val="00182186"/>
    <w:rsid w:val="0018466A"/>
    <w:rsid w:val="001B13D3"/>
    <w:rsid w:val="001B178E"/>
    <w:rsid w:val="001B4F6E"/>
    <w:rsid w:val="001B7C46"/>
    <w:rsid w:val="001C31DD"/>
    <w:rsid w:val="001D1A54"/>
    <w:rsid w:val="001D1E91"/>
    <w:rsid w:val="001D5D64"/>
    <w:rsid w:val="001E5414"/>
    <w:rsid w:val="001F2B55"/>
    <w:rsid w:val="001F7BE4"/>
    <w:rsid w:val="00205A37"/>
    <w:rsid w:val="002067A0"/>
    <w:rsid w:val="00214E8C"/>
    <w:rsid w:val="00224A64"/>
    <w:rsid w:val="00235365"/>
    <w:rsid w:val="002429AC"/>
    <w:rsid w:val="002515E5"/>
    <w:rsid w:val="002525A9"/>
    <w:rsid w:val="002628D0"/>
    <w:rsid w:val="00266454"/>
    <w:rsid w:val="002B000A"/>
    <w:rsid w:val="002E553F"/>
    <w:rsid w:val="002F6F96"/>
    <w:rsid w:val="0030121F"/>
    <w:rsid w:val="003345A7"/>
    <w:rsid w:val="00351E39"/>
    <w:rsid w:val="00360755"/>
    <w:rsid w:val="00365CDD"/>
    <w:rsid w:val="00385B3A"/>
    <w:rsid w:val="003D1C83"/>
    <w:rsid w:val="003D4D02"/>
    <w:rsid w:val="003D582A"/>
    <w:rsid w:val="003E1AD7"/>
    <w:rsid w:val="0040461B"/>
    <w:rsid w:val="004877A0"/>
    <w:rsid w:val="004C2723"/>
    <w:rsid w:val="004D52DA"/>
    <w:rsid w:val="004F02FB"/>
    <w:rsid w:val="004F1916"/>
    <w:rsid w:val="004F4A11"/>
    <w:rsid w:val="005235A9"/>
    <w:rsid w:val="00545B0C"/>
    <w:rsid w:val="005463B2"/>
    <w:rsid w:val="005476B5"/>
    <w:rsid w:val="0057130D"/>
    <w:rsid w:val="00582EA4"/>
    <w:rsid w:val="005C75E1"/>
    <w:rsid w:val="005D20E4"/>
    <w:rsid w:val="005E7391"/>
    <w:rsid w:val="00604B2E"/>
    <w:rsid w:val="00605C21"/>
    <w:rsid w:val="00612C97"/>
    <w:rsid w:val="00614F6E"/>
    <w:rsid w:val="00616181"/>
    <w:rsid w:val="006252C7"/>
    <w:rsid w:val="00626C0B"/>
    <w:rsid w:val="00636A7D"/>
    <w:rsid w:val="00641271"/>
    <w:rsid w:val="00662A42"/>
    <w:rsid w:val="006747D0"/>
    <w:rsid w:val="006810E7"/>
    <w:rsid w:val="0068531C"/>
    <w:rsid w:val="006961C0"/>
    <w:rsid w:val="00697ADB"/>
    <w:rsid w:val="006B00D4"/>
    <w:rsid w:val="006C4A64"/>
    <w:rsid w:val="006D0A1A"/>
    <w:rsid w:val="006D1224"/>
    <w:rsid w:val="006E531F"/>
    <w:rsid w:val="00712EBC"/>
    <w:rsid w:val="00723B66"/>
    <w:rsid w:val="00750065"/>
    <w:rsid w:val="0075465F"/>
    <w:rsid w:val="0075608C"/>
    <w:rsid w:val="0078445D"/>
    <w:rsid w:val="007A0F1A"/>
    <w:rsid w:val="007B2E67"/>
    <w:rsid w:val="007B34E3"/>
    <w:rsid w:val="007B51ED"/>
    <w:rsid w:val="007B7674"/>
    <w:rsid w:val="007B7C17"/>
    <w:rsid w:val="007E1DF3"/>
    <w:rsid w:val="007E39F3"/>
    <w:rsid w:val="007F1A52"/>
    <w:rsid w:val="007F2527"/>
    <w:rsid w:val="00820AEF"/>
    <w:rsid w:val="00835889"/>
    <w:rsid w:val="00843261"/>
    <w:rsid w:val="00860671"/>
    <w:rsid w:val="00867C4E"/>
    <w:rsid w:val="0089216E"/>
    <w:rsid w:val="008A6E7E"/>
    <w:rsid w:val="008A7B13"/>
    <w:rsid w:val="008D655B"/>
    <w:rsid w:val="00902C38"/>
    <w:rsid w:val="009037DE"/>
    <w:rsid w:val="00904AE4"/>
    <w:rsid w:val="00906221"/>
    <w:rsid w:val="00916D7E"/>
    <w:rsid w:val="009241C4"/>
    <w:rsid w:val="00931683"/>
    <w:rsid w:val="00944A3D"/>
    <w:rsid w:val="00955799"/>
    <w:rsid w:val="00956ED5"/>
    <w:rsid w:val="0096469D"/>
    <w:rsid w:val="009648BF"/>
    <w:rsid w:val="00966AB2"/>
    <w:rsid w:val="0098194E"/>
    <w:rsid w:val="00985BD2"/>
    <w:rsid w:val="0099000D"/>
    <w:rsid w:val="009A248C"/>
    <w:rsid w:val="009A7755"/>
    <w:rsid w:val="009B53F5"/>
    <w:rsid w:val="009D20C1"/>
    <w:rsid w:val="009E0AF1"/>
    <w:rsid w:val="009E2625"/>
    <w:rsid w:val="00A823B6"/>
    <w:rsid w:val="00A85F47"/>
    <w:rsid w:val="00A90E96"/>
    <w:rsid w:val="00AA0237"/>
    <w:rsid w:val="00AB493C"/>
    <w:rsid w:val="00AF0485"/>
    <w:rsid w:val="00B34268"/>
    <w:rsid w:val="00B570F0"/>
    <w:rsid w:val="00B61428"/>
    <w:rsid w:val="00B8263F"/>
    <w:rsid w:val="00BE6F54"/>
    <w:rsid w:val="00C13A81"/>
    <w:rsid w:val="00C346EA"/>
    <w:rsid w:val="00C362C2"/>
    <w:rsid w:val="00C52647"/>
    <w:rsid w:val="00C57C55"/>
    <w:rsid w:val="00C61F2E"/>
    <w:rsid w:val="00C704C4"/>
    <w:rsid w:val="00C845A4"/>
    <w:rsid w:val="00C85F0B"/>
    <w:rsid w:val="00C9758F"/>
    <w:rsid w:val="00CD122E"/>
    <w:rsid w:val="00CD4271"/>
    <w:rsid w:val="00CD5583"/>
    <w:rsid w:val="00CF1FEA"/>
    <w:rsid w:val="00CF4DB4"/>
    <w:rsid w:val="00D06F71"/>
    <w:rsid w:val="00D15685"/>
    <w:rsid w:val="00D22EF9"/>
    <w:rsid w:val="00D351A4"/>
    <w:rsid w:val="00D4584C"/>
    <w:rsid w:val="00D52195"/>
    <w:rsid w:val="00D62690"/>
    <w:rsid w:val="00D75862"/>
    <w:rsid w:val="00D809AA"/>
    <w:rsid w:val="00D95D42"/>
    <w:rsid w:val="00D96F13"/>
    <w:rsid w:val="00DB1F49"/>
    <w:rsid w:val="00DB5085"/>
    <w:rsid w:val="00DB77EB"/>
    <w:rsid w:val="00DE1423"/>
    <w:rsid w:val="00E17C59"/>
    <w:rsid w:val="00E35032"/>
    <w:rsid w:val="00E43DBA"/>
    <w:rsid w:val="00E5172D"/>
    <w:rsid w:val="00E62E7A"/>
    <w:rsid w:val="00E6713B"/>
    <w:rsid w:val="00EE365D"/>
    <w:rsid w:val="00F116FE"/>
    <w:rsid w:val="00F12028"/>
    <w:rsid w:val="00F16F10"/>
    <w:rsid w:val="00F255EA"/>
    <w:rsid w:val="00F84444"/>
    <w:rsid w:val="00F865BE"/>
    <w:rsid w:val="00FA0B3D"/>
    <w:rsid w:val="00FA3D4F"/>
    <w:rsid w:val="00FC5F1A"/>
    <w:rsid w:val="00FD0D0E"/>
    <w:rsid w:val="00FD62E7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EB8D5-032C-4DDF-8B43-74C1CF59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4B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semiHidden/>
    <w:rsid w:val="003546ED"/>
    <w:pPr>
      <w:widowControl w:val="0"/>
      <w:jc w:val="both"/>
    </w:pPr>
    <w:rPr>
      <w:color w:val="000080"/>
    </w:rPr>
    <w:tblPr>
      <w:tblStyleRow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solid" w:color="C0C0C0" w:fill="FFFFFF"/>
    </w:tcPr>
    <w:tblStylePr w:type="firstRow">
      <w:rPr>
        <w:rFonts w:eastAsia="Courier"/>
        <w:b w:val="0"/>
        <w:bCs/>
        <w:i w:val="0"/>
        <w:iCs/>
        <w:color w:val="FFFFFF"/>
        <w:sz w:val="20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V w:val="nil"/>
        </w:tcBorders>
        <w:shd w:val="clear" w:color="000080" w:fill="auto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nil"/>
        </w:tcBorders>
        <w:shd w:val="solid" w:color="C0C0C0" w:fill="FFFFFF"/>
      </w:tcPr>
    </w:tblStylePr>
  </w:style>
  <w:style w:type="table" w:styleId="a3">
    <w:name w:val="Table Grid"/>
    <w:aliases w:val="jjsp-13表"/>
    <w:basedOn w:val="a1"/>
    <w:semiHidden/>
    <w:rsid w:val="003546ED"/>
    <w:pPr>
      <w:widowControl w:val="0"/>
      <w:jc w:val="both"/>
    </w:pPr>
    <w:tblPr>
      <w:tblBorders>
        <w:top w:val="single" w:sz="2" w:space="0" w:color="auto"/>
        <w:bottom w:val="single" w:sz="2" w:space="0" w:color="auto"/>
      </w:tblBorders>
    </w:tblPr>
    <w:tblStylePr w:type="firstRow">
      <w:tblPr/>
      <w:tcPr>
        <w:tcBorders>
          <w:top w:val="single" w:sz="2" w:space="0" w:color="auto"/>
          <w:left w:val="nil"/>
          <w:bottom w:val="single" w:sz="2" w:space="0" w:color="auto"/>
          <w:right w:val="nil"/>
        </w:tcBorders>
      </w:tcPr>
    </w:tblStylePr>
    <w:tblStylePr w:type="lastRow">
      <w:rPr>
        <w:rFonts w:eastAsia="Courier"/>
        <w:sz w:val="20"/>
      </w:rPr>
      <w:tblPr/>
      <w:tcPr>
        <w:tcBorders>
          <w:bottom w:val="nil"/>
        </w:tcBorders>
      </w:tcPr>
    </w:tblStylePr>
  </w:style>
  <w:style w:type="paragraph" w:customStyle="1" w:styleId="01JPA">
    <w:name w:val="01JPA主題"/>
    <w:basedOn w:val="a"/>
    <w:rsid w:val="00F15EE0"/>
    <w:pPr>
      <w:jc w:val="center"/>
    </w:pPr>
    <w:rPr>
      <w:sz w:val="36"/>
    </w:rPr>
  </w:style>
  <w:style w:type="paragraph" w:customStyle="1" w:styleId="02JPA">
    <w:name w:val="02JPA副題"/>
    <w:basedOn w:val="a"/>
    <w:rsid w:val="00117761"/>
    <w:pPr>
      <w:jc w:val="center"/>
    </w:pPr>
  </w:style>
  <w:style w:type="paragraph" w:customStyle="1" w:styleId="03JPA">
    <w:name w:val="03JPA氏名"/>
    <w:basedOn w:val="a"/>
    <w:rsid w:val="0001174B"/>
    <w:pPr>
      <w:jc w:val="center"/>
    </w:pPr>
  </w:style>
  <w:style w:type="paragraph" w:customStyle="1" w:styleId="04JPA">
    <w:name w:val="04JPA所属"/>
    <w:basedOn w:val="a"/>
    <w:rsid w:val="0001174B"/>
    <w:pPr>
      <w:jc w:val="center"/>
    </w:pPr>
  </w:style>
  <w:style w:type="paragraph" w:customStyle="1" w:styleId="05JPA">
    <w:name w:val="05JPAキーワード"/>
    <w:basedOn w:val="a"/>
    <w:rsid w:val="009B70D8"/>
    <w:pPr>
      <w:spacing w:afterLines="100"/>
      <w:jc w:val="center"/>
    </w:pPr>
  </w:style>
  <w:style w:type="paragraph" w:customStyle="1" w:styleId="11JPA">
    <w:name w:val="11JPA見出し"/>
    <w:basedOn w:val="a"/>
    <w:next w:val="12JPA"/>
    <w:rsid w:val="00B95AF4"/>
    <w:pPr>
      <w:jc w:val="center"/>
    </w:pPr>
    <w:rPr>
      <w:rFonts w:eastAsia="ＭＳ ゴシック"/>
    </w:rPr>
  </w:style>
  <w:style w:type="paragraph" w:customStyle="1" w:styleId="12JPA">
    <w:name w:val="12JPA本文"/>
    <w:basedOn w:val="a4"/>
    <w:rsid w:val="00B86021"/>
  </w:style>
  <w:style w:type="paragraph" w:customStyle="1" w:styleId="13JPA">
    <w:name w:val="13JPA引用"/>
    <w:basedOn w:val="12JPA"/>
    <w:rsid w:val="00117761"/>
    <w:pPr>
      <w:numPr>
        <w:numId w:val="1"/>
      </w:numPr>
    </w:pPr>
  </w:style>
  <w:style w:type="paragraph" w:customStyle="1" w:styleId="14JPANAME">
    <w:name w:val="14JPA_NAME"/>
    <w:rsid w:val="00117761"/>
    <w:pPr>
      <w:jc w:val="right"/>
    </w:pPr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autoRedefine/>
    <w:rsid w:val="00B86021"/>
    <w:pPr>
      <w:topLinePunct/>
    </w:pPr>
  </w:style>
  <w:style w:type="paragraph" w:styleId="a6">
    <w:name w:val="foot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customStyle="1" w:styleId="06JPATitle">
    <w:name w:val="06JPATitle"/>
    <w:basedOn w:val="02JPA"/>
    <w:qFormat/>
    <w:rsid w:val="003D4D02"/>
  </w:style>
  <w:style w:type="paragraph" w:customStyle="1" w:styleId="07JPAAuthorName">
    <w:name w:val="07JPAAuthorName"/>
    <w:basedOn w:val="03JPA"/>
    <w:qFormat/>
    <w:rsid w:val="00360755"/>
    <w:rPr>
      <w:rFonts w:eastAsia="Times New Roman"/>
    </w:rPr>
  </w:style>
  <w:style w:type="paragraph" w:customStyle="1" w:styleId="08JPAAffiliation">
    <w:name w:val="08JPAAffiliation"/>
    <w:basedOn w:val="07JPAAuthorName"/>
    <w:qFormat/>
    <w:rsid w:val="00360755"/>
    <w:rPr>
      <w:rFonts w:eastAsia="ＭＳ 明朝"/>
    </w:rPr>
  </w:style>
  <w:style w:type="paragraph" w:customStyle="1" w:styleId="09JPAKeywords">
    <w:name w:val="09JPAKeywords"/>
    <w:basedOn w:val="05JPA"/>
    <w:qFormat/>
    <w:rsid w:val="00902C38"/>
    <w:pPr>
      <w:spacing w:after="246"/>
    </w:pPr>
  </w:style>
  <w:style w:type="paragraph" w:styleId="a7">
    <w:name w:val="Balloon Text"/>
    <w:basedOn w:val="a"/>
    <w:link w:val="a8"/>
    <w:rsid w:val="00D351A4"/>
    <w:rPr>
      <w:rFonts w:ascii="ヒラギノ角ゴ ProN W3" w:eastAsia="ヒラギノ角ゴ ProN W3"/>
      <w:lang w:val="x-none" w:eastAsia="x-none"/>
    </w:rPr>
  </w:style>
  <w:style w:type="character" w:customStyle="1" w:styleId="a8">
    <w:name w:val="吹き出し (文字)"/>
    <w:link w:val="a7"/>
    <w:rsid w:val="00D351A4"/>
    <w:rPr>
      <w:rFonts w:ascii="ヒラギノ角ゴ ProN W3" w:eastAsia="ヒラギノ角ゴ ProN W3" w:hAnsi="Times New Roman"/>
      <w:kern w:val="2"/>
      <w:sz w:val="18"/>
      <w:szCs w:val="18"/>
    </w:rPr>
  </w:style>
  <w:style w:type="paragraph" w:styleId="a9">
    <w:name w:val="footnote text"/>
    <w:basedOn w:val="a"/>
    <w:link w:val="aa"/>
    <w:rsid w:val="0030121F"/>
    <w:pPr>
      <w:snapToGrid w:val="0"/>
      <w:jc w:val="left"/>
    </w:pPr>
    <w:rPr>
      <w:lang w:val="x-none" w:eastAsia="x-none"/>
    </w:rPr>
  </w:style>
  <w:style w:type="character" w:customStyle="1" w:styleId="aa">
    <w:name w:val="脚注文字列 (文字)"/>
    <w:link w:val="a9"/>
    <w:rsid w:val="0030121F"/>
    <w:rPr>
      <w:rFonts w:ascii="Times New Roman" w:hAnsi="Times New Roman"/>
      <w:kern w:val="2"/>
      <w:sz w:val="18"/>
      <w:szCs w:val="18"/>
    </w:rPr>
  </w:style>
  <w:style w:type="character" w:styleId="ab">
    <w:name w:val="footnote reference"/>
    <w:rsid w:val="00301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ni\&#32000;&#35201;&#12469;&#12531;&#12503;&#12523;&#65288;&#33521;&#21566;1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3A0241-375D-4D23-870D-FCC24DD5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紀要サンプル（英吾1）</Template>
  <TotalTime>0</TotalTime>
  <Pages>2</Pages>
  <Words>179</Words>
  <Characters>1056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日本心理大会用テンプレート（ポスター発表）</vt:lpstr>
      <vt:lpstr>日本心理大会用テンプレート（ポスター発表）</vt:lpstr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日本心理大会用テンプレート（ポスター発表）</dc:title>
  <dc:subject/>
  <dc:creator>Thomas Eggenberg</dc:creator>
  <cp:keywords/>
  <cp:lastModifiedBy>Yong Zhai</cp:lastModifiedBy>
  <cp:revision>2</cp:revision>
  <cp:lastPrinted>2012-12-18T03:26:00Z</cp:lastPrinted>
  <dcterms:created xsi:type="dcterms:W3CDTF">2020-06-12T05:59:00Z</dcterms:created>
  <dcterms:modified xsi:type="dcterms:W3CDTF">2020-06-12T05:59:00Z</dcterms:modified>
</cp:coreProperties>
</file>