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D53" w:rsidRPr="00D809AA" w:rsidRDefault="009648BF" w:rsidP="004F02FB">
      <w:pPr>
        <w:pStyle w:val="01JPA"/>
        <w:spacing w:line="360" w:lineRule="auto"/>
        <w:rPr>
          <w:rFonts w:eastAsiaTheme="minorEastAsia"/>
          <w:b/>
          <w:sz w:val="24"/>
          <w:szCs w:val="24"/>
        </w:rPr>
      </w:pPr>
      <w:bookmarkStart w:id="0" w:name="_GoBack"/>
      <w:bookmarkEnd w:id="0"/>
      <w:r w:rsidRPr="00D809AA">
        <w:rPr>
          <w:rFonts w:eastAsiaTheme="minorEastAsia"/>
          <w:b/>
          <w:sz w:val="24"/>
          <w:szCs w:val="24"/>
        </w:rPr>
        <w:t xml:space="preserve">Title </w:t>
      </w:r>
    </w:p>
    <w:p w:rsidR="0068531C" w:rsidRPr="00D809AA" w:rsidRDefault="009648BF" w:rsidP="004F02FB">
      <w:pPr>
        <w:pStyle w:val="01JPA"/>
        <w:spacing w:line="360" w:lineRule="auto"/>
        <w:outlineLvl w:val="0"/>
        <w:rPr>
          <w:rFonts w:eastAsiaTheme="minorEastAsia"/>
          <w:sz w:val="24"/>
          <w:szCs w:val="24"/>
        </w:rPr>
      </w:pPr>
      <w:r w:rsidRPr="00D809AA">
        <w:rPr>
          <w:rFonts w:eastAsiaTheme="minorEastAsia"/>
          <w:sz w:val="24"/>
          <w:szCs w:val="24"/>
        </w:rPr>
        <w:t>Subtitle</w:t>
      </w:r>
    </w:p>
    <w:p w:rsidR="00062D53" w:rsidRPr="00D809AA" w:rsidRDefault="009648BF" w:rsidP="004F02FB">
      <w:pPr>
        <w:pStyle w:val="03JPA"/>
        <w:spacing w:line="360" w:lineRule="auto"/>
        <w:jc w:val="right"/>
        <w:outlineLvl w:val="0"/>
        <w:rPr>
          <w:rFonts w:eastAsiaTheme="minorEastAsia"/>
          <w:sz w:val="24"/>
          <w:szCs w:val="24"/>
        </w:rPr>
      </w:pPr>
      <w:r w:rsidRPr="00D809AA">
        <w:rPr>
          <w:rFonts w:eastAsiaTheme="minorEastAsia"/>
          <w:sz w:val="24"/>
          <w:szCs w:val="24"/>
        </w:rPr>
        <w:t>Name</w:t>
      </w:r>
      <w:r w:rsidR="006961C0" w:rsidRPr="00D809AA">
        <w:rPr>
          <w:rFonts w:eastAsiaTheme="minorEastAsia"/>
          <w:sz w:val="24"/>
          <w:szCs w:val="24"/>
        </w:rPr>
        <w:t xml:space="preserve">　</w:t>
      </w:r>
      <w:r w:rsidR="00062D53" w:rsidRPr="00D809AA">
        <w:rPr>
          <w:rFonts w:eastAsiaTheme="minorEastAsia"/>
          <w:sz w:val="24"/>
          <w:szCs w:val="24"/>
        </w:rPr>
        <w:t>（</w:t>
      </w:r>
      <w:r w:rsidR="00835889" w:rsidRPr="00D809AA">
        <w:rPr>
          <w:rFonts w:eastAsiaTheme="minorEastAsia"/>
          <w:sz w:val="24"/>
          <w:szCs w:val="24"/>
        </w:rPr>
        <w:t>A</w:t>
      </w:r>
      <w:r w:rsidRPr="00D809AA">
        <w:rPr>
          <w:rFonts w:eastAsiaTheme="minorEastAsia"/>
          <w:sz w:val="24"/>
          <w:szCs w:val="24"/>
        </w:rPr>
        <w:t>ffiliation</w:t>
      </w:r>
      <w:r w:rsidR="00C61F2E" w:rsidRPr="00D809AA">
        <w:rPr>
          <w:rFonts w:eastAsiaTheme="minorEastAsia"/>
          <w:sz w:val="24"/>
          <w:szCs w:val="24"/>
        </w:rPr>
        <w:t>）</w:t>
      </w:r>
    </w:p>
    <w:p w:rsidR="006E531F" w:rsidRPr="00D809AA" w:rsidRDefault="006E531F" w:rsidP="004F02FB">
      <w:pPr>
        <w:pStyle w:val="03JPA"/>
        <w:spacing w:line="360" w:lineRule="auto"/>
        <w:jc w:val="right"/>
        <w:outlineLvl w:val="0"/>
        <w:rPr>
          <w:rFonts w:eastAsiaTheme="minorEastAsia"/>
          <w:sz w:val="24"/>
          <w:szCs w:val="24"/>
        </w:rPr>
      </w:pPr>
    </w:p>
    <w:p w:rsidR="00062D53" w:rsidRPr="00D809AA" w:rsidRDefault="00062D53" w:rsidP="004F02FB">
      <w:pPr>
        <w:pStyle w:val="07JPAAuthorName"/>
        <w:spacing w:line="360" w:lineRule="auto"/>
        <w:rPr>
          <w:rFonts w:eastAsiaTheme="minorEastAsia"/>
          <w:sz w:val="24"/>
          <w:szCs w:val="24"/>
        </w:rPr>
      </w:pPr>
    </w:p>
    <w:p w:rsidR="0068531C" w:rsidRPr="00D809AA" w:rsidRDefault="0068531C" w:rsidP="004F02FB">
      <w:pPr>
        <w:pStyle w:val="07JPAAuthorName"/>
        <w:spacing w:line="360" w:lineRule="auto"/>
        <w:rPr>
          <w:rFonts w:eastAsiaTheme="minorEastAsia"/>
          <w:sz w:val="24"/>
          <w:szCs w:val="24"/>
        </w:rPr>
        <w:sectPr w:rsidR="0068531C" w:rsidRPr="00D809AA" w:rsidSect="004F02FB">
          <w:pgSz w:w="11906" w:h="16838" w:code="9"/>
          <w:pgMar w:top="1440" w:right="1077" w:bottom="1440" w:left="1077" w:header="851" w:footer="992" w:gutter="0"/>
          <w:cols w:space="425"/>
          <w:docGrid w:linePitch="246"/>
        </w:sectPr>
      </w:pPr>
    </w:p>
    <w:p w:rsidR="00F84444" w:rsidRPr="00D809AA" w:rsidRDefault="00F84444" w:rsidP="00F84444">
      <w:pPr>
        <w:pStyle w:val="11JPA"/>
        <w:spacing w:line="312" w:lineRule="auto"/>
        <w:rPr>
          <w:rFonts w:eastAsiaTheme="minorEastAsia"/>
          <w:b/>
          <w:sz w:val="24"/>
          <w:szCs w:val="24"/>
        </w:rPr>
      </w:pPr>
      <w:r w:rsidRPr="00D809AA">
        <w:rPr>
          <w:rFonts w:eastAsiaTheme="minorEastAsia"/>
          <w:b/>
          <w:sz w:val="24"/>
          <w:szCs w:val="24"/>
        </w:rPr>
        <w:t>Abstract</w:t>
      </w:r>
    </w:p>
    <w:p w:rsidR="00D06F71" w:rsidRPr="00D809AA" w:rsidRDefault="00D06F71" w:rsidP="00F84444">
      <w:pPr>
        <w:pStyle w:val="11JPA"/>
        <w:spacing w:line="312" w:lineRule="auto"/>
        <w:ind w:firstLineChars="50" w:firstLine="120"/>
        <w:jc w:val="both"/>
        <w:rPr>
          <w:rFonts w:eastAsiaTheme="minorEastAsia"/>
          <w:sz w:val="24"/>
          <w:szCs w:val="24"/>
        </w:rPr>
      </w:pPr>
      <w:r w:rsidRPr="00D809AA">
        <w:rPr>
          <w:rFonts w:eastAsiaTheme="minorEastAsia"/>
          <w:sz w:val="24"/>
          <w:szCs w:val="24"/>
        </w:rPr>
        <w:t>Abstract should be between 100-250 words.</w:t>
      </w:r>
    </w:p>
    <w:p w:rsidR="00F84444" w:rsidRPr="00D809AA" w:rsidRDefault="00F84444" w:rsidP="00F84444">
      <w:pPr>
        <w:pStyle w:val="12JPA"/>
        <w:rPr>
          <w:rFonts w:eastAsiaTheme="minorEastAsia"/>
          <w:sz w:val="24"/>
          <w:szCs w:val="24"/>
        </w:rPr>
      </w:pPr>
    </w:p>
    <w:p w:rsidR="00D06F71" w:rsidRPr="00D809AA" w:rsidRDefault="00D06F71" w:rsidP="00F84444">
      <w:pPr>
        <w:pStyle w:val="11JPA"/>
        <w:spacing w:line="312" w:lineRule="auto"/>
        <w:ind w:firstLineChars="50" w:firstLine="120"/>
        <w:jc w:val="both"/>
        <w:rPr>
          <w:rFonts w:eastAsiaTheme="minorEastAsia"/>
          <w:sz w:val="24"/>
          <w:szCs w:val="24"/>
        </w:rPr>
      </w:pPr>
      <w:r w:rsidRPr="00D809AA">
        <w:rPr>
          <w:rFonts w:eastAsiaTheme="minorEastAsia"/>
          <w:b/>
          <w:sz w:val="24"/>
          <w:szCs w:val="24"/>
        </w:rPr>
        <w:t xml:space="preserve">Keywords: </w:t>
      </w:r>
      <w:r w:rsidR="007F2527" w:rsidRPr="00D809AA">
        <w:rPr>
          <w:rFonts w:eastAsiaTheme="minorEastAsia"/>
          <w:sz w:val="24"/>
          <w:szCs w:val="24"/>
        </w:rPr>
        <w:t>k</w:t>
      </w:r>
      <w:r w:rsidRPr="00D809AA">
        <w:rPr>
          <w:rFonts w:eastAsiaTheme="minorEastAsia"/>
          <w:sz w:val="24"/>
          <w:szCs w:val="24"/>
        </w:rPr>
        <w:t>eyword1, 2, 3, 4, 5</w:t>
      </w:r>
    </w:p>
    <w:p w:rsidR="00D06F71" w:rsidRPr="00D809AA" w:rsidRDefault="00D06F71" w:rsidP="002F6F96">
      <w:pPr>
        <w:pStyle w:val="11JPA"/>
        <w:spacing w:line="312" w:lineRule="auto"/>
        <w:jc w:val="both"/>
        <w:rPr>
          <w:rFonts w:eastAsiaTheme="minorEastAsia"/>
          <w:b/>
          <w:sz w:val="24"/>
          <w:szCs w:val="24"/>
        </w:rPr>
      </w:pPr>
    </w:p>
    <w:p w:rsidR="00062D53" w:rsidRPr="00D809AA" w:rsidRDefault="007E1DF3" w:rsidP="00F84444">
      <w:pPr>
        <w:pStyle w:val="11JPA"/>
        <w:spacing w:line="312" w:lineRule="auto"/>
        <w:rPr>
          <w:rFonts w:eastAsiaTheme="minorEastAsia"/>
          <w:b/>
          <w:sz w:val="24"/>
          <w:szCs w:val="24"/>
        </w:rPr>
      </w:pPr>
      <w:r w:rsidRPr="00D809AA">
        <w:rPr>
          <w:rFonts w:eastAsiaTheme="minorEastAsia"/>
          <w:b/>
          <w:sz w:val="24"/>
          <w:szCs w:val="24"/>
        </w:rPr>
        <w:t xml:space="preserve">1.  </w:t>
      </w:r>
      <w:r w:rsidR="00835889" w:rsidRPr="00D809AA">
        <w:rPr>
          <w:rFonts w:eastAsiaTheme="minorEastAsia"/>
          <w:b/>
          <w:sz w:val="24"/>
          <w:szCs w:val="24"/>
        </w:rPr>
        <w:t>Purpose</w:t>
      </w:r>
    </w:p>
    <w:p w:rsidR="006E531F" w:rsidRPr="00D809AA" w:rsidRDefault="00D4584C" w:rsidP="008A7B13">
      <w:pPr>
        <w:pStyle w:val="12JPA"/>
        <w:spacing w:line="312" w:lineRule="auto"/>
        <w:ind w:firstLineChars="100" w:firstLine="240"/>
        <w:rPr>
          <w:rFonts w:eastAsiaTheme="minorEastAsia"/>
          <w:sz w:val="24"/>
          <w:szCs w:val="24"/>
        </w:rPr>
      </w:pPr>
      <w:r w:rsidRPr="00D809AA">
        <w:rPr>
          <w:rFonts w:eastAsiaTheme="minorEastAsia"/>
          <w:sz w:val="24"/>
          <w:szCs w:val="24"/>
        </w:rPr>
        <w:t>Lorem ipsum dolor sit amet, consectetuer adipiscing elit. Aenean commodo ligula eget dolor. Aenean massa. Cum sociis natoque penatibus et magnis dis parturient montes</w:t>
      </w:r>
      <w:r w:rsidR="00641271" w:rsidRPr="00D809AA">
        <w:rPr>
          <w:rFonts w:eastAsiaTheme="minorEastAsia"/>
          <w:sz w:val="24"/>
          <w:szCs w:val="24"/>
        </w:rPr>
        <w:t xml:space="preserve"> </w:t>
      </w:r>
      <w:r w:rsidR="00A90E96" w:rsidRPr="00D809AA">
        <w:rPr>
          <w:rFonts w:eastAsiaTheme="minorEastAsia"/>
          <w:sz w:val="24"/>
          <w:szCs w:val="24"/>
        </w:rPr>
        <w:t>...</w:t>
      </w:r>
    </w:p>
    <w:p w:rsidR="00D96F13" w:rsidRPr="00D809AA" w:rsidRDefault="00D96F13" w:rsidP="002F6F96">
      <w:pPr>
        <w:pStyle w:val="11JPA"/>
        <w:spacing w:line="312" w:lineRule="auto"/>
        <w:jc w:val="both"/>
        <w:rPr>
          <w:rFonts w:eastAsiaTheme="minorEastAsia"/>
          <w:b/>
          <w:sz w:val="24"/>
          <w:szCs w:val="24"/>
        </w:rPr>
      </w:pPr>
    </w:p>
    <w:p w:rsidR="006E531F" w:rsidRPr="00D809AA" w:rsidRDefault="007E1DF3" w:rsidP="00F84444">
      <w:pPr>
        <w:pStyle w:val="11JPA"/>
        <w:spacing w:line="312" w:lineRule="auto"/>
        <w:rPr>
          <w:rFonts w:eastAsiaTheme="minorEastAsia"/>
          <w:b/>
          <w:sz w:val="24"/>
          <w:szCs w:val="24"/>
        </w:rPr>
      </w:pPr>
      <w:r w:rsidRPr="00D809AA">
        <w:rPr>
          <w:rFonts w:eastAsiaTheme="minorEastAsia"/>
          <w:b/>
          <w:sz w:val="24"/>
          <w:szCs w:val="24"/>
        </w:rPr>
        <w:t xml:space="preserve">2.  </w:t>
      </w:r>
      <w:r w:rsidR="00835889" w:rsidRPr="00D809AA">
        <w:rPr>
          <w:rFonts w:eastAsiaTheme="minorEastAsia"/>
          <w:b/>
          <w:sz w:val="24"/>
          <w:szCs w:val="24"/>
        </w:rPr>
        <w:t>Method</w:t>
      </w:r>
    </w:p>
    <w:p w:rsidR="00031D10" w:rsidRPr="00D809AA" w:rsidRDefault="006E531F" w:rsidP="002F6F96">
      <w:pPr>
        <w:pStyle w:val="11JPA"/>
        <w:spacing w:line="312" w:lineRule="auto"/>
        <w:jc w:val="both"/>
        <w:rPr>
          <w:rFonts w:eastAsiaTheme="minorEastAsia"/>
          <w:b/>
          <w:sz w:val="24"/>
          <w:szCs w:val="24"/>
        </w:rPr>
      </w:pPr>
      <w:r w:rsidRPr="00D809AA">
        <w:rPr>
          <w:rFonts w:eastAsiaTheme="minorEastAsia"/>
          <w:b/>
          <w:sz w:val="24"/>
          <w:szCs w:val="24"/>
        </w:rPr>
        <w:t xml:space="preserve"> 2.1.</w:t>
      </w:r>
      <w:r w:rsidRPr="00D809AA">
        <w:rPr>
          <w:rFonts w:eastAsiaTheme="minorEastAsia"/>
          <w:b/>
          <w:sz w:val="24"/>
          <w:szCs w:val="24"/>
        </w:rPr>
        <w:t xml:space="preserve">　</w:t>
      </w:r>
      <w:r w:rsidR="003345A7" w:rsidRPr="00D809AA">
        <w:rPr>
          <w:rFonts w:eastAsiaTheme="minorEastAsia"/>
          <w:b/>
          <w:sz w:val="24"/>
          <w:szCs w:val="24"/>
        </w:rPr>
        <w:t>Sub</w:t>
      </w:r>
      <w:r w:rsidR="00860671" w:rsidRPr="00D809AA">
        <w:rPr>
          <w:rFonts w:eastAsiaTheme="minorEastAsia"/>
          <w:b/>
          <w:sz w:val="24"/>
          <w:szCs w:val="24"/>
        </w:rPr>
        <w:t>title</w:t>
      </w:r>
      <w:r w:rsidR="00C61F2E" w:rsidRPr="00D809AA">
        <w:rPr>
          <w:rFonts w:eastAsiaTheme="minorEastAsia"/>
          <w:b/>
          <w:sz w:val="24"/>
          <w:szCs w:val="24"/>
        </w:rPr>
        <w:t xml:space="preserve">　</w:t>
      </w:r>
    </w:p>
    <w:p w:rsidR="006E531F" w:rsidRPr="00D809AA" w:rsidRDefault="00D4584C" w:rsidP="008A7B13">
      <w:pPr>
        <w:pStyle w:val="12JPA"/>
        <w:spacing w:line="312" w:lineRule="auto"/>
        <w:ind w:firstLineChars="100" w:firstLine="240"/>
        <w:rPr>
          <w:rFonts w:eastAsiaTheme="minorEastAsia"/>
          <w:sz w:val="24"/>
          <w:szCs w:val="24"/>
          <w:lang w:val="de-DE"/>
        </w:rPr>
      </w:pPr>
      <w:r w:rsidRPr="00D809AA">
        <w:rPr>
          <w:rFonts w:eastAsiaTheme="minorEastAsia"/>
          <w:sz w:val="24"/>
          <w:szCs w:val="24"/>
        </w:rPr>
        <w:t xml:space="preserve">In enim justo, rhoncus ut, imperdiet a, venenatis vitae, justo. </w:t>
      </w:r>
      <w:r w:rsidRPr="00D809AA">
        <w:rPr>
          <w:rFonts w:eastAsiaTheme="minorEastAsia"/>
          <w:sz w:val="24"/>
          <w:szCs w:val="24"/>
          <w:lang w:val="de-DE"/>
        </w:rPr>
        <w:t>Nullam dictum felis eu pede mollis pretium. Integer tincidunt. Cras d</w:t>
      </w:r>
      <w:r w:rsidR="001D5D64" w:rsidRPr="00D809AA">
        <w:rPr>
          <w:rFonts w:eastAsiaTheme="minorEastAsia"/>
          <w:sz w:val="24"/>
          <w:szCs w:val="24"/>
          <w:lang w:val="de-DE"/>
        </w:rPr>
        <w:t>apibus</w:t>
      </w:r>
      <w:r w:rsidR="0003708E" w:rsidRPr="00D809AA">
        <w:rPr>
          <w:rFonts w:eastAsiaTheme="minorEastAsia"/>
          <w:sz w:val="24"/>
          <w:szCs w:val="24"/>
          <w:lang w:val="de-DE"/>
        </w:rPr>
        <w:t xml:space="preserve"> ...</w:t>
      </w:r>
    </w:p>
    <w:p w:rsidR="004F4A11" w:rsidRPr="00D809AA" w:rsidRDefault="004F4A11" w:rsidP="002F6F96">
      <w:pPr>
        <w:pStyle w:val="12JPA"/>
        <w:spacing w:line="312" w:lineRule="auto"/>
        <w:rPr>
          <w:rFonts w:eastAsiaTheme="minorEastAsia"/>
          <w:sz w:val="24"/>
          <w:szCs w:val="24"/>
          <w:lang w:val="de-DE"/>
        </w:rPr>
      </w:pPr>
    </w:p>
    <w:p w:rsidR="006E531F" w:rsidRPr="00D809AA" w:rsidRDefault="006E531F" w:rsidP="002F6F96">
      <w:pPr>
        <w:pStyle w:val="12JPA"/>
        <w:spacing w:line="312" w:lineRule="auto"/>
        <w:rPr>
          <w:rFonts w:eastAsiaTheme="minorEastAsia"/>
          <w:b/>
          <w:sz w:val="24"/>
          <w:szCs w:val="24"/>
        </w:rPr>
      </w:pPr>
      <w:r w:rsidRPr="00D809AA">
        <w:rPr>
          <w:rFonts w:eastAsiaTheme="minorEastAsia"/>
          <w:b/>
          <w:sz w:val="24"/>
          <w:szCs w:val="24"/>
          <w:lang w:val="de-DE"/>
        </w:rPr>
        <w:t xml:space="preserve"> </w:t>
      </w:r>
      <w:r w:rsidRPr="00D809AA">
        <w:rPr>
          <w:rFonts w:eastAsiaTheme="minorEastAsia"/>
          <w:b/>
          <w:sz w:val="24"/>
          <w:szCs w:val="24"/>
        </w:rPr>
        <w:t>2.2.</w:t>
      </w:r>
      <w:r w:rsidRPr="00D809AA">
        <w:rPr>
          <w:rFonts w:eastAsiaTheme="minorEastAsia"/>
          <w:b/>
          <w:sz w:val="24"/>
          <w:szCs w:val="24"/>
        </w:rPr>
        <w:t xml:space="preserve">　</w:t>
      </w:r>
      <w:r w:rsidR="003345A7" w:rsidRPr="00D809AA">
        <w:rPr>
          <w:rFonts w:eastAsiaTheme="minorEastAsia"/>
          <w:b/>
          <w:sz w:val="24"/>
          <w:szCs w:val="24"/>
        </w:rPr>
        <w:t>Sub</w:t>
      </w:r>
      <w:r w:rsidR="00860671" w:rsidRPr="00D809AA">
        <w:rPr>
          <w:rFonts w:eastAsiaTheme="minorEastAsia"/>
          <w:b/>
          <w:sz w:val="24"/>
          <w:szCs w:val="24"/>
        </w:rPr>
        <w:t>title</w:t>
      </w:r>
    </w:p>
    <w:p w:rsidR="006E531F" w:rsidRPr="00D809AA" w:rsidRDefault="0003708E" w:rsidP="008A7B13">
      <w:pPr>
        <w:pStyle w:val="12JPA"/>
        <w:spacing w:line="312" w:lineRule="auto"/>
        <w:ind w:firstLineChars="100" w:firstLine="240"/>
        <w:rPr>
          <w:rFonts w:eastAsiaTheme="minorEastAsia"/>
          <w:sz w:val="24"/>
          <w:szCs w:val="24"/>
        </w:rPr>
      </w:pPr>
      <w:r w:rsidRPr="00D809AA">
        <w:rPr>
          <w:rFonts w:eastAsiaTheme="minorEastAsia"/>
          <w:sz w:val="24"/>
          <w:szCs w:val="24"/>
        </w:rPr>
        <w:t xml:space="preserve">Aenean leo ligula, porttitor eu, consequat vitae, eleifend ac, enim. Aliquam </w:t>
      </w:r>
      <w:r w:rsidR="00B8263F" w:rsidRPr="00F865BE">
        <w:rPr>
          <w:rFonts w:eastAsiaTheme="minorEastAsia"/>
          <w:sz w:val="24"/>
          <w:szCs w:val="24"/>
          <w:vertAlign w:val="superscript"/>
        </w:rPr>
        <w:t>1)</w:t>
      </w:r>
      <w:r w:rsidR="00F116FE" w:rsidRPr="00F865BE">
        <w:rPr>
          <w:rFonts w:eastAsiaTheme="minorEastAsia"/>
          <w:sz w:val="24"/>
          <w:szCs w:val="24"/>
        </w:rPr>
        <w:t>.</w:t>
      </w:r>
    </w:p>
    <w:p w:rsidR="006E531F" w:rsidRPr="00D809AA" w:rsidRDefault="006E531F" w:rsidP="002F6F96">
      <w:pPr>
        <w:pStyle w:val="12JPA"/>
        <w:spacing w:line="312" w:lineRule="auto"/>
        <w:rPr>
          <w:rFonts w:eastAsiaTheme="minorEastAsia"/>
          <w:sz w:val="24"/>
          <w:szCs w:val="24"/>
        </w:rPr>
      </w:pPr>
    </w:p>
    <w:p w:rsidR="00626C0B" w:rsidRPr="00D809AA" w:rsidRDefault="007E1DF3" w:rsidP="00F84444">
      <w:pPr>
        <w:pStyle w:val="11JPA"/>
        <w:spacing w:line="312" w:lineRule="auto"/>
        <w:rPr>
          <w:rFonts w:eastAsiaTheme="minorEastAsia"/>
          <w:b/>
          <w:sz w:val="24"/>
          <w:szCs w:val="24"/>
        </w:rPr>
      </w:pPr>
      <w:r w:rsidRPr="00D809AA">
        <w:rPr>
          <w:rFonts w:eastAsiaTheme="minorEastAsia"/>
          <w:b/>
          <w:sz w:val="24"/>
          <w:szCs w:val="24"/>
        </w:rPr>
        <w:t xml:space="preserve">3.  </w:t>
      </w:r>
      <w:r w:rsidR="00860671" w:rsidRPr="00D809AA">
        <w:rPr>
          <w:rFonts w:eastAsiaTheme="minorEastAsia"/>
          <w:b/>
          <w:sz w:val="24"/>
          <w:szCs w:val="24"/>
        </w:rPr>
        <w:t>Result</w:t>
      </w:r>
    </w:p>
    <w:p w:rsidR="006E531F" w:rsidRPr="00D809AA" w:rsidRDefault="006E531F" w:rsidP="002F6F96">
      <w:pPr>
        <w:pStyle w:val="12JPA"/>
        <w:spacing w:line="312" w:lineRule="auto"/>
        <w:rPr>
          <w:rFonts w:eastAsiaTheme="minorEastAsia"/>
          <w:sz w:val="24"/>
          <w:szCs w:val="24"/>
        </w:rPr>
      </w:pPr>
      <w:r w:rsidRPr="00D809AA">
        <w:rPr>
          <w:rFonts w:eastAsiaTheme="minorEastAsia"/>
          <w:b/>
          <w:sz w:val="24"/>
          <w:szCs w:val="24"/>
        </w:rPr>
        <w:t xml:space="preserve"> 3.1.</w:t>
      </w:r>
      <w:r w:rsidRPr="00D809AA">
        <w:rPr>
          <w:rFonts w:eastAsiaTheme="minorEastAsia"/>
          <w:b/>
          <w:sz w:val="24"/>
          <w:szCs w:val="24"/>
        </w:rPr>
        <w:t xml:space="preserve">　</w:t>
      </w:r>
      <w:r w:rsidR="003345A7" w:rsidRPr="00D809AA">
        <w:rPr>
          <w:rFonts w:eastAsiaTheme="minorEastAsia"/>
          <w:b/>
          <w:sz w:val="24"/>
          <w:szCs w:val="24"/>
        </w:rPr>
        <w:t>Sub</w:t>
      </w:r>
      <w:r w:rsidR="00860671" w:rsidRPr="00D809AA">
        <w:rPr>
          <w:rFonts w:eastAsiaTheme="minorEastAsia"/>
          <w:b/>
          <w:sz w:val="24"/>
          <w:szCs w:val="24"/>
        </w:rPr>
        <w:t>title</w:t>
      </w:r>
    </w:p>
    <w:p w:rsidR="00A90E96" w:rsidRPr="00D809AA" w:rsidRDefault="00266454" w:rsidP="008A7B13">
      <w:pPr>
        <w:pStyle w:val="12JPA"/>
        <w:spacing w:line="312" w:lineRule="auto"/>
        <w:ind w:firstLineChars="100" w:firstLine="240"/>
        <w:jc w:val="left"/>
        <w:rPr>
          <w:rFonts w:eastAsiaTheme="minorEastAsia"/>
          <w:sz w:val="24"/>
          <w:szCs w:val="24"/>
        </w:rPr>
      </w:pPr>
      <w:r w:rsidRPr="00D809AA">
        <w:rPr>
          <w:rFonts w:eastAsiaTheme="minorEastAsia"/>
          <w:sz w:val="24"/>
          <w:szCs w:val="24"/>
        </w:rPr>
        <w:t>Nam quam nunc, blandit vel, luctu</w:t>
      </w:r>
      <w:r w:rsidR="00E5172D" w:rsidRPr="00D809AA">
        <w:rPr>
          <w:rFonts w:eastAsiaTheme="minorEastAsia"/>
          <w:sz w:val="24"/>
          <w:szCs w:val="24"/>
        </w:rPr>
        <w:t>s pulvinar, hendrerit id, lorem</w:t>
      </w:r>
      <w:r w:rsidR="0003708E" w:rsidRPr="00D809AA">
        <w:rPr>
          <w:rFonts w:eastAsiaTheme="minorEastAsia"/>
          <w:sz w:val="24"/>
          <w:szCs w:val="24"/>
        </w:rPr>
        <w:t xml:space="preserve"> (</w:t>
      </w:r>
      <w:r w:rsidR="00860671" w:rsidRPr="00D809AA">
        <w:rPr>
          <w:rFonts w:eastAsiaTheme="minorEastAsia"/>
          <w:sz w:val="24"/>
          <w:szCs w:val="24"/>
        </w:rPr>
        <w:t xml:space="preserve">Figure </w:t>
      </w:r>
      <w:r w:rsidR="006E531F" w:rsidRPr="00D809AA">
        <w:rPr>
          <w:rFonts w:eastAsiaTheme="minorEastAsia"/>
          <w:sz w:val="24"/>
          <w:szCs w:val="24"/>
        </w:rPr>
        <w:t>1</w:t>
      </w:r>
      <w:r w:rsidR="0003708E" w:rsidRPr="00D809AA">
        <w:rPr>
          <w:rFonts w:eastAsiaTheme="minorEastAsia"/>
          <w:sz w:val="24"/>
          <w:szCs w:val="24"/>
        </w:rPr>
        <w:t xml:space="preserve">). </w:t>
      </w:r>
      <w:r w:rsidR="00545B0C" w:rsidRPr="00D809AA">
        <w:rPr>
          <w:rFonts w:eastAsiaTheme="minorEastAsia"/>
          <w:sz w:val="24"/>
          <w:szCs w:val="24"/>
        </w:rPr>
        <w:t>Maecenas nec odio</w:t>
      </w:r>
      <w:r w:rsidR="00CF1FEA">
        <w:rPr>
          <w:rFonts w:eastAsiaTheme="minorEastAsia"/>
          <w:sz w:val="24"/>
          <w:szCs w:val="24"/>
        </w:rPr>
        <w:t xml:space="preserve"> </w:t>
      </w:r>
      <w:r w:rsidR="00545B0C" w:rsidRPr="00D809AA">
        <w:rPr>
          <w:rFonts w:eastAsiaTheme="minorEastAsia"/>
          <w:sz w:val="24"/>
          <w:szCs w:val="24"/>
        </w:rPr>
        <w:t xml:space="preserve">et ante tincidunt tempus. </w:t>
      </w:r>
      <w:r w:rsidR="00860671" w:rsidRPr="00D809AA">
        <w:rPr>
          <w:rFonts w:eastAsiaTheme="minorEastAsia"/>
          <w:sz w:val="24"/>
          <w:szCs w:val="24"/>
        </w:rPr>
        <w:t xml:space="preserve">Table </w:t>
      </w:r>
      <w:r w:rsidR="006E531F" w:rsidRPr="00D809AA">
        <w:rPr>
          <w:rFonts w:eastAsiaTheme="minorEastAsia"/>
          <w:sz w:val="24"/>
          <w:szCs w:val="24"/>
        </w:rPr>
        <w:t>1</w:t>
      </w:r>
      <w:r w:rsidR="00860671" w:rsidRPr="00D809AA">
        <w:rPr>
          <w:rFonts w:eastAsiaTheme="minorEastAsia"/>
          <w:sz w:val="24"/>
          <w:szCs w:val="24"/>
        </w:rPr>
        <w:t xml:space="preserve"> </w:t>
      </w:r>
      <w:r w:rsidR="00F116FE" w:rsidRPr="00D809AA">
        <w:rPr>
          <w:rFonts w:eastAsiaTheme="minorEastAsia"/>
          <w:sz w:val="24"/>
          <w:szCs w:val="24"/>
        </w:rPr>
        <w:t>.</w:t>
      </w:r>
      <w:r w:rsidR="00545B0C" w:rsidRPr="00D809AA">
        <w:rPr>
          <w:rFonts w:eastAsiaTheme="minorEastAsia"/>
          <w:sz w:val="24"/>
          <w:szCs w:val="24"/>
        </w:rPr>
        <w:t>..</w:t>
      </w:r>
    </w:p>
    <w:p w:rsidR="00CD5583" w:rsidRDefault="00046190" w:rsidP="002F6F96">
      <w:pPr>
        <w:pStyle w:val="12JPA"/>
        <w:spacing w:line="312" w:lineRule="auto"/>
        <w:rPr>
          <w:rFonts w:eastAsiaTheme="minorEastAsia"/>
          <w:sz w:val="24"/>
          <w:szCs w:val="24"/>
        </w:rPr>
      </w:pPr>
      <w:r w:rsidRPr="00D809AA">
        <w:rPr>
          <w:rFonts w:eastAsiaTheme="minorEastAsia"/>
          <w:sz w:val="24"/>
          <w:szCs w:val="24"/>
        </w:rPr>
        <w:t xml:space="preserve">  </w:t>
      </w:r>
    </w:p>
    <w:p w:rsidR="00CF1FEA" w:rsidRDefault="00CF1FEA" w:rsidP="002F6F96">
      <w:pPr>
        <w:pStyle w:val="12JPA"/>
        <w:spacing w:line="312" w:lineRule="auto"/>
        <w:rPr>
          <w:rFonts w:eastAsiaTheme="minorEastAsia"/>
          <w:sz w:val="24"/>
          <w:szCs w:val="24"/>
        </w:rPr>
      </w:pPr>
    </w:p>
    <w:p w:rsidR="00CF1FEA" w:rsidRDefault="00CF1FEA" w:rsidP="002F6F96">
      <w:pPr>
        <w:pStyle w:val="12JPA"/>
        <w:spacing w:line="312" w:lineRule="auto"/>
        <w:rPr>
          <w:rFonts w:eastAsiaTheme="minorEastAsia"/>
          <w:sz w:val="24"/>
          <w:szCs w:val="24"/>
        </w:rPr>
      </w:pPr>
    </w:p>
    <w:p w:rsidR="00CF1FEA" w:rsidRDefault="00CF1FEA" w:rsidP="002F6F96">
      <w:pPr>
        <w:pStyle w:val="12JPA"/>
        <w:spacing w:line="312" w:lineRule="auto"/>
        <w:rPr>
          <w:rFonts w:eastAsiaTheme="minorEastAsia"/>
          <w:sz w:val="24"/>
          <w:szCs w:val="24"/>
        </w:rPr>
      </w:pPr>
    </w:p>
    <w:p w:rsidR="00CF1FEA" w:rsidRDefault="00CF1FEA" w:rsidP="002F6F96">
      <w:pPr>
        <w:pStyle w:val="12JPA"/>
        <w:spacing w:line="312" w:lineRule="auto"/>
        <w:rPr>
          <w:rFonts w:eastAsiaTheme="minorEastAsia"/>
          <w:sz w:val="24"/>
          <w:szCs w:val="24"/>
        </w:rPr>
      </w:pPr>
    </w:p>
    <w:p w:rsidR="00CF1FEA" w:rsidRDefault="00CF1FEA" w:rsidP="002F6F96">
      <w:pPr>
        <w:pStyle w:val="12JPA"/>
        <w:spacing w:line="312" w:lineRule="auto"/>
        <w:rPr>
          <w:rFonts w:eastAsiaTheme="minorEastAsia"/>
          <w:sz w:val="24"/>
          <w:szCs w:val="24"/>
        </w:rPr>
      </w:pPr>
    </w:p>
    <w:p w:rsidR="00CF1FEA" w:rsidRPr="00D809AA" w:rsidRDefault="00CF1FEA" w:rsidP="002F6F96">
      <w:pPr>
        <w:pStyle w:val="12JPA"/>
        <w:spacing w:line="312" w:lineRule="auto"/>
        <w:rPr>
          <w:rFonts w:eastAsiaTheme="minorEastAsia"/>
          <w:sz w:val="24"/>
          <w:szCs w:val="24"/>
        </w:rPr>
      </w:pPr>
    </w:p>
    <w:p w:rsidR="00F84444" w:rsidRPr="00D809AA" w:rsidRDefault="008A7B13" w:rsidP="002F6F96">
      <w:pPr>
        <w:pStyle w:val="12JPA"/>
        <w:spacing w:line="312" w:lineRule="auto"/>
        <w:jc w:val="center"/>
        <w:rPr>
          <w:rFonts w:eastAsiaTheme="minorEastAsia"/>
          <w:sz w:val="24"/>
          <w:szCs w:val="24"/>
        </w:rPr>
      </w:pPr>
      <w:r w:rsidRPr="00D809AA">
        <w:rPr>
          <w:rFonts w:eastAsiaTheme="minorEastAsia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5117E914" wp14:editId="1D5586B9">
            <wp:simplePos x="0" y="0"/>
            <wp:positionH relativeFrom="margin">
              <wp:posOffset>3150870</wp:posOffset>
            </wp:positionH>
            <wp:positionV relativeFrom="paragraph">
              <wp:posOffset>87630</wp:posOffset>
            </wp:positionV>
            <wp:extent cx="3153816" cy="1885950"/>
            <wp:effectExtent l="0" t="0" r="8890" b="0"/>
            <wp:wrapNone/>
            <wp:docPr id="2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816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444" w:rsidRPr="00D809AA" w:rsidRDefault="00F84444" w:rsidP="002F6F96">
      <w:pPr>
        <w:pStyle w:val="12JPA"/>
        <w:spacing w:line="312" w:lineRule="auto"/>
        <w:jc w:val="center"/>
        <w:rPr>
          <w:rFonts w:eastAsiaTheme="minorEastAsia"/>
          <w:sz w:val="24"/>
          <w:szCs w:val="24"/>
        </w:rPr>
      </w:pPr>
    </w:p>
    <w:p w:rsidR="00F84444" w:rsidRPr="00D809AA" w:rsidRDefault="00F84444" w:rsidP="002F6F96">
      <w:pPr>
        <w:pStyle w:val="12JPA"/>
        <w:spacing w:line="312" w:lineRule="auto"/>
        <w:jc w:val="center"/>
        <w:rPr>
          <w:rFonts w:eastAsiaTheme="minorEastAsia"/>
          <w:sz w:val="24"/>
          <w:szCs w:val="24"/>
        </w:rPr>
      </w:pPr>
    </w:p>
    <w:p w:rsidR="00F84444" w:rsidRPr="00D809AA" w:rsidRDefault="00F84444" w:rsidP="002F6F96">
      <w:pPr>
        <w:pStyle w:val="12JPA"/>
        <w:spacing w:line="312" w:lineRule="auto"/>
        <w:jc w:val="center"/>
        <w:rPr>
          <w:rFonts w:eastAsiaTheme="minorEastAsia"/>
          <w:sz w:val="24"/>
          <w:szCs w:val="24"/>
        </w:rPr>
      </w:pPr>
    </w:p>
    <w:p w:rsidR="00F84444" w:rsidRPr="00D809AA" w:rsidRDefault="00F84444" w:rsidP="002F6F96">
      <w:pPr>
        <w:pStyle w:val="12JPA"/>
        <w:spacing w:line="312" w:lineRule="auto"/>
        <w:jc w:val="center"/>
        <w:rPr>
          <w:rFonts w:eastAsiaTheme="minorEastAsia"/>
          <w:sz w:val="24"/>
          <w:szCs w:val="24"/>
        </w:rPr>
      </w:pPr>
    </w:p>
    <w:p w:rsidR="00F84444" w:rsidRPr="00D809AA" w:rsidRDefault="00F84444" w:rsidP="002F6F96">
      <w:pPr>
        <w:pStyle w:val="12JPA"/>
        <w:spacing w:line="312" w:lineRule="auto"/>
        <w:jc w:val="center"/>
        <w:rPr>
          <w:rFonts w:eastAsiaTheme="minorEastAsia"/>
          <w:sz w:val="24"/>
          <w:szCs w:val="24"/>
        </w:rPr>
      </w:pPr>
    </w:p>
    <w:p w:rsidR="00F84444" w:rsidRPr="00D809AA" w:rsidRDefault="00F84444" w:rsidP="002F6F96">
      <w:pPr>
        <w:pStyle w:val="12JPA"/>
        <w:spacing w:line="312" w:lineRule="auto"/>
        <w:jc w:val="center"/>
        <w:rPr>
          <w:rFonts w:eastAsiaTheme="minorEastAsia"/>
          <w:sz w:val="24"/>
          <w:szCs w:val="24"/>
        </w:rPr>
      </w:pPr>
    </w:p>
    <w:p w:rsidR="00F84444" w:rsidRPr="00D809AA" w:rsidRDefault="00F84444" w:rsidP="002F6F96">
      <w:pPr>
        <w:pStyle w:val="12JPA"/>
        <w:spacing w:line="312" w:lineRule="auto"/>
        <w:jc w:val="center"/>
        <w:rPr>
          <w:rFonts w:eastAsiaTheme="minorEastAsia"/>
          <w:sz w:val="24"/>
          <w:szCs w:val="24"/>
        </w:rPr>
      </w:pPr>
    </w:p>
    <w:p w:rsidR="008A7B13" w:rsidRDefault="008A7B13" w:rsidP="00F84444">
      <w:pPr>
        <w:pStyle w:val="12JPA"/>
        <w:spacing w:line="312" w:lineRule="auto"/>
        <w:jc w:val="center"/>
        <w:rPr>
          <w:rFonts w:eastAsiaTheme="minorEastAsia"/>
          <w:sz w:val="24"/>
          <w:szCs w:val="24"/>
        </w:rPr>
      </w:pPr>
    </w:p>
    <w:p w:rsidR="00F84444" w:rsidRPr="00D809AA" w:rsidRDefault="00F84444" w:rsidP="00F84444">
      <w:pPr>
        <w:pStyle w:val="12JPA"/>
        <w:spacing w:line="312" w:lineRule="auto"/>
        <w:jc w:val="center"/>
        <w:rPr>
          <w:rFonts w:eastAsiaTheme="minorEastAsia"/>
          <w:sz w:val="24"/>
          <w:szCs w:val="24"/>
        </w:rPr>
      </w:pPr>
      <w:r w:rsidRPr="00D809AA">
        <w:rPr>
          <w:rFonts w:eastAsiaTheme="minorEastAsia"/>
          <w:sz w:val="24"/>
          <w:szCs w:val="24"/>
        </w:rPr>
        <w:t>Figure 1. Title</w:t>
      </w:r>
    </w:p>
    <w:p w:rsidR="008A7B13" w:rsidRDefault="008A7B13" w:rsidP="002F6F96">
      <w:pPr>
        <w:pStyle w:val="12JPA"/>
        <w:spacing w:line="312" w:lineRule="auto"/>
        <w:jc w:val="center"/>
        <w:rPr>
          <w:rFonts w:eastAsiaTheme="minorEastAsia"/>
          <w:sz w:val="24"/>
          <w:szCs w:val="24"/>
        </w:rPr>
      </w:pPr>
    </w:p>
    <w:p w:rsidR="006961C0" w:rsidRPr="00D809AA" w:rsidRDefault="00860671" w:rsidP="002F6F96">
      <w:pPr>
        <w:pStyle w:val="12JPA"/>
        <w:spacing w:line="312" w:lineRule="auto"/>
        <w:jc w:val="center"/>
        <w:rPr>
          <w:rFonts w:eastAsiaTheme="minorEastAsia"/>
          <w:sz w:val="24"/>
          <w:szCs w:val="24"/>
        </w:rPr>
      </w:pPr>
      <w:r w:rsidRPr="00D809AA">
        <w:rPr>
          <w:rFonts w:eastAsiaTheme="minorEastAsia"/>
          <w:sz w:val="24"/>
          <w:szCs w:val="24"/>
        </w:rPr>
        <w:t xml:space="preserve">Table 1. Title </w:t>
      </w:r>
    </w:p>
    <w:p w:rsidR="009D20C1" w:rsidRPr="00D809AA" w:rsidRDefault="0089216E" w:rsidP="002F6F96">
      <w:pPr>
        <w:pStyle w:val="12JPA"/>
        <w:spacing w:line="312" w:lineRule="auto"/>
        <w:jc w:val="left"/>
        <w:rPr>
          <w:rFonts w:eastAsiaTheme="minorEastAsia"/>
          <w:sz w:val="24"/>
          <w:szCs w:val="24"/>
        </w:rPr>
      </w:pPr>
      <w:r w:rsidRPr="00D809AA">
        <w:rPr>
          <w:rFonts w:eastAsiaTheme="minorEastAsia"/>
          <w:noProof/>
          <w:sz w:val="24"/>
          <w:szCs w:val="24"/>
        </w:rPr>
        <w:drawing>
          <wp:inline distT="0" distB="0" distL="0" distR="0">
            <wp:extent cx="2946902" cy="2501900"/>
            <wp:effectExtent l="0" t="0" r="6350" b="0"/>
            <wp:docPr id="1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337" cy="2506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31F" w:rsidRDefault="006E531F" w:rsidP="002F6F96">
      <w:pPr>
        <w:pStyle w:val="11JPA"/>
        <w:spacing w:line="312" w:lineRule="auto"/>
        <w:jc w:val="both"/>
        <w:rPr>
          <w:rFonts w:eastAsiaTheme="minorEastAsia"/>
          <w:b/>
          <w:sz w:val="24"/>
          <w:szCs w:val="24"/>
        </w:rPr>
      </w:pPr>
    </w:p>
    <w:p w:rsidR="00062D53" w:rsidRPr="00D809AA" w:rsidRDefault="001E5414" w:rsidP="00F84444">
      <w:pPr>
        <w:pStyle w:val="11JPA"/>
        <w:spacing w:line="312" w:lineRule="auto"/>
        <w:rPr>
          <w:rFonts w:eastAsiaTheme="minorEastAsia"/>
          <w:b/>
          <w:sz w:val="24"/>
          <w:szCs w:val="24"/>
        </w:rPr>
      </w:pPr>
      <w:r w:rsidRPr="00D809AA">
        <w:rPr>
          <w:rFonts w:eastAsiaTheme="minorEastAsia"/>
          <w:b/>
          <w:sz w:val="24"/>
          <w:szCs w:val="24"/>
        </w:rPr>
        <w:t xml:space="preserve">4.  </w:t>
      </w:r>
      <w:r w:rsidR="00860671" w:rsidRPr="00D809AA">
        <w:rPr>
          <w:rFonts w:eastAsiaTheme="minorEastAsia"/>
          <w:b/>
          <w:sz w:val="24"/>
          <w:szCs w:val="24"/>
        </w:rPr>
        <w:t>Speculation</w:t>
      </w:r>
    </w:p>
    <w:p w:rsidR="000600E4" w:rsidRPr="00D809AA" w:rsidRDefault="001D1A54" w:rsidP="008A7B13">
      <w:pPr>
        <w:pStyle w:val="12JPA"/>
        <w:spacing w:line="312" w:lineRule="auto"/>
        <w:ind w:firstLineChars="100" w:firstLine="240"/>
        <w:rPr>
          <w:rFonts w:eastAsiaTheme="minorEastAsia"/>
          <w:sz w:val="24"/>
          <w:szCs w:val="24"/>
        </w:rPr>
      </w:pPr>
      <w:r w:rsidRPr="00D809AA">
        <w:rPr>
          <w:rFonts w:eastAsiaTheme="minorEastAsia"/>
          <w:sz w:val="24"/>
          <w:szCs w:val="24"/>
        </w:rPr>
        <w:t>Typi non habent claritatem insitam; est usus legentis in iis qui facit eorum claritatem. Investigationes demonstraverunt lectores legere me lius quod ii legunt saepius. Claritas est etiam processus dynamicus, qui sequitur m</w:t>
      </w:r>
      <w:r w:rsidR="00385B3A" w:rsidRPr="00D809AA">
        <w:rPr>
          <w:rFonts w:eastAsiaTheme="minorEastAsia"/>
          <w:sz w:val="24"/>
          <w:szCs w:val="24"/>
        </w:rPr>
        <w:t>utationem consuetudium lectorum</w:t>
      </w:r>
      <w:r w:rsidR="00B570F0" w:rsidRPr="00D809AA">
        <w:rPr>
          <w:rFonts w:eastAsiaTheme="minorEastAsia"/>
          <w:sz w:val="24"/>
          <w:szCs w:val="24"/>
        </w:rPr>
        <w:t xml:space="preserve"> ...</w:t>
      </w:r>
    </w:p>
    <w:p w:rsidR="00062D53" w:rsidRPr="00D809AA" w:rsidRDefault="00062D53" w:rsidP="002F6F96">
      <w:pPr>
        <w:pStyle w:val="12JPA"/>
        <w:spacing w:line="312" w:lineRule="auto"/>
        <w:rPr>
          <w:rFonts w:eastAsiaTheme="minorEastAsia"/>
          <w:sz w:val="24"/>
          <w:szCs w:val="24"/>
        </w:rPr>
      </w:pPr>
    </w:p>
    <w:p w:rsidR="00062D53" w:rsidRPr="00D809AA" w:rsidRDefault="009E2625" w:rsidP="00F84444">
      <w:pPr>
        <w:pStyle w:val="11JPA"/>
        <w:spacing w:line="312" w:lineRule="auto"/>
        <w:rPr>
          <w:rFonts w:eastAsiaTheme="minorEastAsia"/>
          <w:b/>
          <w:sz w:val="24"/>
          <w:szCs w:val="24"/>
        </w:rPr>
      </w:pPr>
      <w:r w:rsidRPr="00D809AA">
        <w:rPr>
          <w:rFonts w:eastAsiaTheme="minorEastAsia"/>
          <w:b/>
          <w:sz w:val="24"/>
          <w:szCs w:val="24"/>
        </w:rPr>
        <w:lastRenderedPageBreak/>
        <w:t>R</w:t>
      </w:r>
      <w:r w:rsidR="00860671" w:rsidRPr="00D809AA">
        <w:rPr>
          <w:rFonts w:eastAsiaTheme="minorEastAsia"/>
          <w:b/>
          <w:sz w:val="24"/>
          <w:szCs w:val="24"/>
        </w:rPr>
        <w:t>eferences</w:t>
      </w:r>
    </w:p>
    <w:p w:rsidR="00860671" w:rsidRPr="00D809AA" w:rsidRDefault="00D95D42" w:rsidP="002F6F96">
      <w:pPr>
        <w:tabs>
          <w:tab w:val="left" w:pos="709"/>
        </w:tabs>
        <w:spacing w:line="312" w:lineRule="auto"/>
        <w:ind w:left="264" w:hangingChars="110" w:hanging="264"/>
        <w:rPr>
          <w:rFonts w:eastAsiaTheme="minorEastAsia"/>
          <w:sz w:val="24"/>
          <w:szCs w:val="24"/>
        </w:rPr>
      </w:pPr>
      <w:r w:rsidRPr="00D809AA">
        <w:rPr>
          <w:rFonts w:eastAsiaTheme="minorEastAsia"/>
          <w:sz w:val="24"/>
          <w:szCs w:val="24"/>
        </w:rPr>
        <w:t>Aleamoni, L. M. 1999 Student rating myths versus research facts from 1924 to 1998, Journal of Personnel Evaluat</w:t>
      </w:r>
      <w:r w:rsidR="00641271" w:rsidRPr="00D809AA">
        <w:rPr>
          <w:rFonts w:eastAsiaTheme="minorEastAsia"/>
          <w:sz w:val="24"/>
          <w:szCs w:val="24"/>
        </w:rPr>
        <w:t>i</w:t>
      </w:r>
      <w:r w:rsidR="00046190" w:rsidRPr="00D809AA">
        <w:rPr>
          <w:rFonts w:eastAsiaTheme="minorEastAsia"/>
          <w:sz w:val="24"/>
          <w:szCs w:val="24"/>
        </w:rPr>
        <w:t>on in Education, 13, 2, 153-166</w:t>
      </w:r>
      <w:r w:rsidR="00F865BE">
        <w:rPr>
          <w:rFonts w:eastAsiaTheme="minorEastAsia"/>
          <w:sz w:val="24"/>
          <w:szCs w:val="24"/>
        </w:rPr>
        <w:t>.</w:t>
      </w:r>
    </w:p>
    <w:p w:rsidR="008A6E7E" w:rsidRPr="00D809AA" w:rsidRDefault="008A6E7E" w:rsidP="002F6F96">
      <w:pPr>
        <w:tabs>
          <w:tab w:val="left" w:pos="709"/>
        </w:tabs>
        <w:spacing w:line="312" w:lineRule="auto"/>
        <w:ind w:left="264" w:hangingChars="110" w:hanging="264"/>
        <w:rPr>
          <w:rFonts w:eastAsiaTheme="minorEastAsia"/>
          <w:sz w:val="24"/>
          <w:szCs w:val="24"/>
        </w:rPr>
      </w:pPr>
    </w:p>
    <w:p w:rsidR="008A6E7E" w:rsidRPr="00D809AA" w:rsidRDefault="008A6E7E" w:rsidP="002F6F96">
      <w:pPr>
        <w:tabs>
          <w:tab w:val="left" w:pos="709"/>
        </w:tabs>
        <w:spacing w:line="312" w:lineRule="auto"/>
        <w:ind w:left="264" w:hangingChars="110" w:hanging="264"/>
        <w:rPr>
          <w:rFonts w:eastAsiaTheme="minorEastAsia"/>
          <w:sz w:val="24"/>
          <w:szCs w:val="24"/>
        </w:rPr>
      </w:pPr>
    </w:p>
    <w:p w:rsidR="008A6E7E" w:rsidRPr="00D809AA" w:rsidRDefault="008A6E7E" w:rsidP="002F6F96">
      <w:pPr>
        <w:tabs>
          <w:tab w:val="left" w:pos="709"/>
        </w:tabs>
        <w:spacing w:line="312" w:lineRule="auto"/>
        <w:ind w:left="264" w:hangingChars="110" w:hanging="264"/>
        <w:rPr>
          <w:rFonts w:eastAsiaTheme="minorEastAsia"/>
          <w:sz w:val="24"/>
          <w:szCs w:val="24"/>
        </w:rPr>
      </w:pPr>
    </w:p>
    <w:p w:rsidR="008A6E7E" w:rsidRPr="00D809AA" w:rsidRDefault="008A6E7E" w:rsidP="002F6F96">
      <w:pPr>
        <w:tabs>
          <w:tab w:val="left" w:pos="709"/>
        </w:tabs>
        <w:spacing w:line="312" w:lineRule="auto"/>
        <w:ind w:left="264" w:hangingChars="110" w:hanging="264"/>
        <w:rPr>
          <w:rFonts w:eastAsiaTheme="minorEastAsia"/>
          <w:sz w:val="24"/>
          <w:szCs w:val="24"/>
        </w:rPr>
      </w:pPr>
    </w:p>
    <w:p w:rsidR="008A6E7E" w:rsidRPr="00D809AA" w:rsidRDefault="008A6E7E" w:rsidP="002F6F96">
      <w:pPr>
        <w:tabs>
          <w:tab w:val="left" w:pos="709"/>
        </w:tabs>
        <w:spacing w:line="312" w:lineRule="auto"/>
        <w:ind w:left="264" w:hangingChars="110" w:hanging="264"/>
        <w:rPr>
          <w:rFonts w:eastAsiaTheme="minorEastAsia"/>
          <w:sz w:val="24"/>
          <w:szCs w:val="24"/>
        </w:rPr>
      </w:pPr>
    </w:p>
    <w:p w:rsidR="008A6E7E" w:rsidRPr="00D809AA" w:rsidRDefault="008A6E7E" w:rsidP="002F6F96">
      <w:pPr>
        <w:tabs>
          <w:tab w:val="left" w:pos="709"/>
        </w:tabs>
        <w:spacing w:line="312" w:lineRule="auto"/>
        <w:ind w:left="264" w:hangingChars="110" w:hanging="264"/>
        <w:rPr>
          <w:rFonts w:eastAsiaTheme="minorEastAsia"/>
          <w:sz w:val="24"/>
          <w:szCs w:val="24"/>
        </w:rPr>
      </w:pPr>
    </w:p>
    <w:p w:rsidR="008A6E7E" w:rsidRPr="00D809AA" w:rsidRDefault="008A6E7E" w:rsidP="002F6F96">
      <w:pPr>
        <w:tabs>
          <w:tab w:val="left" w:pos="709"/>
        </w:tabs>
        <w:spacing w:line="312" w:lineRule="auto"/>
        <w:ind w:left="264" w:hangingChars="110" w:hanging="264"/>
        <w:rPr>
          <w:rFonts w:eastAsiaTheme="minorEastAsia"/>
          <w:sz w:val="24"/>
          <w:szCs w:val="24"/>
        </w:rPr>
      </w:pPr>
    </w:p>
    <w:p w:rsidR="008A6E7E" w:rsidRPr="00D809AA" w:rsidRDefault="008A6E7E" w:rsidP="002F6F96">
      <w:pPr>
        <w:tabs>
          <w:tab w:val="left" w:pos="709"/>
        </w:tabs>
        <w:spacing w:line="312" w:lineRule="auto"/>
        <w:ind w:left="264" w:hangingChars="110" w:hanging="264"/>
        <w:rPr>
          <w:rFonts w:eastAsiaTheme="minorEastAsia"/>
          <w:sz w:val="24"/>
          <w:szCs w:val="24"/>
        </w:rPr>
      </w:pPr>
    </w:p>
    <w:p w:rsidR="008A6E7E" w:rsidRPr="00D809AA" w:rsidRDefault="008A6E7E" w:rsidP="002F6F96">
      <w:pPr>
        <w:tabs>
          <w:tab w:val="left" w:pos="709"/>
        </w:tabs>
        <w:spacing w:line="312" w:lineRule="auto"/>
        <w:ind w:left="264" w:hangingChars="110" w:hanging="264"/>
        <w:rPr>
          <w:rFonts w:eastAsiaTheme="minorEastAsia"/>
          <w:sz w:val="24"/>
          <w:szCs w:val="24"/>
        </w:rPr>
      </w:pPr>
    </w:p>
    <w:p w:rsidR="008A6E7E" w:rsidRPr="00D809AA" w:rsidRDefault="008A6E7E" w:rsidP="002F6F96">
      <w:pPr>
        <w:tabs>
          <w:tab w:val="left" w:pos="709"/>
        </w:tabs>
        <w:spacing w:line="312" w:lineRule="auto"/>
        <w:ind w:left="264" w:hangingChars="110" w:hanging="264"/>
        <w:rPr>
          <w:rFonts w:eastAsiaTheme="minorEastAsia"/>
          <w:sz w:val="24"/>
          <w:szCs w:val="24"/>
        </w:rPr>
      </w:pPr>
    </w:p>
    <w:p w:rsidR="008A6E7E" w:rsidRPr="00D809AA" w:rsidRDefault="008A6E7E" w:rsidP="002F6F96">
      <w:pPr>
        <w:tabs>
          <w:tab w:val="left" w:pos="709"/>
        </w:tabs>
        <w:spacing w:line="312" w:lineRule="auto"/>
        <w:ind w:left="264" w:hangingChars="110" w:hanging="264"/>
        <w:rPr>
          <w:rFonts w:eastAsiaTheme="minorEastAsia"/>
          <w:sz w:val="24"/>
          <w:szCs w:val="24"/>
        </w:rPr>
      </w:pPr>
    </w:p>
    <w:p w:rsidR="008A6E7E" w:rsidRPr="00D809AA" w:rsidRDefault="008A6E7E" w:rsidP="002F6F96">
      <w:pPr>
        <w:tabs>
          <w:tab w:val="left" w:pos="709"/>
        </w:tabs>
        <w:spacing w:line="312" w:lineRule="auto"/>
        <w:ind w:left="264" w:hangingChars="110" w:hanging="264"/>
        <w:rPr>
          <w:rFonts w:eastAsiaTheme="minorEastAsia"/>
          <w:sz w:val="24"/>
          <w:szCs w:val="24"/>
        </w:rPr>
      </w:pPr>
    </w:p>
    <w:p w:rsidR="008A6E7E" w:rsidRPr="00D809AA" w:rsidRDefault="008A6E7E" w:rsidP="008A6E7E">
      <w:pPr>
        <w:tabs>
          <w:tab w:val="left" w:pos="709"/>
        </w:tabs>
        <w:spacing w:line="312" w:lineRule="auto"/>
        <w:rPr>
          <w:rFonts w:eastAsiaTheme="minorEastAsia"/>
          <w:sz w:val="24"/>
          <w:szCs w:val="24"/>
        </w:rPr>
        <w:sectPr w:rsidR="008A6E7E" w:rsidRPr="00D809AA" w:rsidSect="004F02FB">
          <w:type w:val="continuous"/>
          <w:pgSz w:w="11906" w:h="16838" w:code="9"/>
          <w:pgMar w:top="1440" w:right="1077" w:bottom="1440" w:left="1077" w:header="851" w:footer="992" w:gutter="0"/>
          <w:cols w:num="2" w:space="360"/>
          <w:docGrid w:linePitch="332" w:charSpace="-2517"/>
        </w:sectPr>
      </w:pPr>
    </w:p>
    <w:p w:rsidR="001F7BE4" w:rsidRPr="00F865BE" w:rsidRDefault="001F7BE4" w:rsidP="002F6F96">
      <w:pPr>
        <w:pStyle w:val="14JPANAME"/>
        <w:spacing w:line="312" w:lineRule="auto"/>
        <w:jc w:val="both"/>
        <w:rPr>
          <w:rFonts w:eastAsiaTheme="minorEastAsia"/>
          <w:sz w:val="24"/>
          <w:szCs w:val="24"/>
        </w:rPr>
      </w:pPr>
    </w:p>
    <w:sectPr w:rsidR="001F7BE4" w:rsidRPr="00F865BE" w:rsidSect="004F02FB">
      <w:type w:val="continuous"/>
      <w:pgSz w:w="11906" w:h="16838" w:code="9"/>
      <w:pgMar w:top="1440" w:right="1077" w:bottom="1440" w:left="1077" w:header="851" w:footer="992" w:gutter="0"/>
      <w:cols w:num="2" w:space="0"/>
      <w:docGrid w:linePitch="332" w:charSpace="-25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539" w:rsidRDefault="00436539">
      <w:r>
        <w:separator/>
      </w:r>
    </w:p>
  </w:endnote>
  <w:endnote w:type="continuationSeparator" w:id="0">
    <w:p w:rsidR="00436539" w:rsidRDefault="0043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539" w:rsidRDefault="00436539">
      <w:r>
        <w:separator/>
      </w:r>
    </w:p>
  </w:footnote>
  <w:footnote w:type="continuationSeparator" w:id="0">
    <w:p w:rsidR="00436539" w:rsidRDefault="00436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3D1D"/>
    <w:multiLevelType w:val="hybridMultilevel"/>
    <w:tmpl w:val="6692673A"/>
    <w:lvl w:ilvl="0" w:tplc="C6C8845C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079A4F19"/>
    <w:multiLevelType w:val="multilevel"/>
    <w:tmpl w:val="EFF892D0"/>
    <w:lvl w:ilvl="0">
      <w:start w:val="1"/>
      <w:numFmt w:val="decimal"/>
      <w:lvlText w:val="%1 )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hint="default"/>
        <w:sz w:val="18"/>
        <w:szCs w:val="18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C16AD1"/>
    <w:multiLevelType w:val="hybridMultilevel"/>
    <w:tmpl w:val="52EA68E8"/>
    <w:lvl w:ilvl="0" w:tplc="C6C8845C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1C257980"/>
    <w:multiLevelType w:val="hybridMultilevel"/>
    <w:tmpl w:val="D5187A2A"/>
    <w:lvl w:ilvl="0" w:tplc="C6C8845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5320C6"/>
    <w:multiLevelType w:val="hybridMultilevel"/>
    <w:tmpl w:val="F9D87CA6"/>
    <w:lvl w:ilvl="0" w:tplc="CD4435F2">
      <w:start w:val="1"/>
      <w:numFmt w:val="decimal"/>
      <w:lvlText w:val="%1)"/>
      <w:lvlJc w:val="left"/>
      <w:pPr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5F94DD4"/>
    <w:multiLevelType w:val="hybridMultilevel"/>
    <w:tmpl w:val="C3288264"/>
    <w:lvl w:ilvl="0" w:tplc="C6C8845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9494B30"/>
    <w:multiLevelType w:val="hybridMultilevel"/>
    <w:tmpl w:val="CFEC41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4C7E3A77"/>
    <w:multiLevelType w:val="multilevel"/>
    <w:tmpl w:val="92B0000A"/>
    <w:lvl w:ilvl="0">
      <w:start w:val="1"/>
      <w:numFmt w:val="bullet"/>
      <w:lvlText w:val=""/>
      <w:lvlJc w:val="left"/>
      <w:pPr>
        <w:tabs>
          <w:tab w:val="num" w:pos="260"/>
        </w:tabs>
        <w:ind w:left="260" w:hanging="2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8" w15:restartNumberingAfterBreak="0">
    <w:nsid w:val="51E63A84"/>
    <w:multiLevelType w:val="hybridMultilevel"/>
    <w:tmpl w:val="EF8EB3DE"/>
    <w:lvl w:ilvl="0" w:tplc="9866039C">
      <w:start w:val="1"/>
      <w:numFmt w:val="decimal"/>
      <w:lvlText w:val="(%1)"/>
      <w:lvlJc w:val="left"/>
      <w:pPr>
        <w:ind w:left="40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5C880A37"/>
    <w:multiLevelType w:val="hybridMultilevel"/>
    <w:tmpl w:val="4894EC3A"/>
    <w:lvl w:ilvl="0" w:tplc="8FB83316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5E2D31FF"/>
    <w:multiLevelType w:val="hybridMultilevel"/>
    <w:tmpl w:val="92B0000A"/>
    <w:lvl w:ilvl="0" w:tplc="6EFE6970">
      <w:start w:val="1"/>
      <w:numFmt w:val="bullet"/>
      <w:lvlText w:val=""/>
      <w:lvlJc w:val="left"/>
      <w:pPr>
        <w:tabs>
          <w:tab w:val="num" w:pos="260"/>
        </w:tabs>
        <w:ind w:left="260" w:hanging="26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11" w15:restartNumberingAfterBreak="0">
    <w:nsid w:val="603A5F17"/>
    <w:multiLevelType w:val="hybridMultilevel"/>
    <w:tmpl w:val="420A09A8"/>
    <w:lvl w:ilvl="0" w:tplc="0032D3AE">
      <w:start w:val="1"/>
      <w:numFmt w:val="decimalFullWidth"/>
      <w:lvlText w:val="%1．"/>
      <w:lvlJc w:val="left"/>
      <w:pPr>
        <w:ind w:left="520" w:hanging="5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614729A0"/>
    <w:multiLevelType w:val="hybridMultilevel"/>
    <w:tmpl w:val="03EE1C1E"/>
    <w:lvl w:ilvl="0" w:tplc="EC52B2E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3" w15:restartNumberingAfterBreak="0">
    <w:nsid w:val="6BEA420C"/>
    <w:multiLevelType w:val="hybridMultilevel"/>
    <w:tmpl w:val="067C2A08"/>
    <w:lvl w:ilvl="0" w:tplc="0B8AF62E">
      <w:start w:val="1"/>
      <w:numFmt w:val="decimal"/>
      <w:lvlText w:val="%1."/>
      <w:lvlJc w:val="left"/>
      <w:pPr>
        <w:ind w:left="460" w:hanging="4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 w15:restartNumberingAfterBreak="0">
    <w:nsid w:val="75477240"/>
    <w:multiLevelType w:val="hybridMultilevel"/>
    <w:tmpl w:val="F604C26C"/>
    <w:lvl w:ilvl="0" w:tplc="328819CC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5" w15:restartNumberingAfterBreak="0">
    <w:nsid w:val="7A2E76DA"/>
    <w:multiLevelType w:val="hybridMultilevel"/>
    <w:tmpl w:val="BF06EB76"/>
    <w:lvl w:ilvl="0" w:tplc="4B627F50">
      <w:start w:val="1"/>
      <w:numFmt w:val="decimal"/>
      <w:pStyle w:val="13JPA"/>
      <w:lvlText w:val="%1 )"/>
      <w:lvlJc w:val="left"/>
      <w:pPr>
        <w:tabs>
          <w:tab w:val="num" w:pos="340"/>
        </w:tabs>
        <w:ind w:left="340" w:hanging="340"/>
      </w:pPr>
      <w:rPr>
        <w:rFonts w:ascii="Times New Roman" w:eastAsia="ＭＳ 明朝" w:hAnsi="Times New Roman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12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8"/>
  </w:num>
  <w:num w:numId="12">
    <w:abstractNumId w:val="6"/>
  </w:num>
  <w:num w:numId="13">
    <w:abstractNumId w:val="9"/>
  </w:num>
  <w:num w:numId="14">
    <w:abstractNumId w:val="11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hyphenationZone w:val="425"/>
  <w:drawingGridHorizontalSpacing w:val="84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23"/>
    <w:rsid w:val="00004D25"/>
    <w:rsid w:val="0001045D"/>
    <w:rsid w:val="0001174B"/>
    <w:rsid w:val="00017006"/>
    <w:rsid w:val="000319FD"/>
    <w:rsid w:val="00031D10"/>
    <w:rsid w:val="000357A7"/>
    <w:rsid w:val="0003708E"/>
    <w:rsid w:val="00044A36"/>
    <w:rsid w:val="000452FE"/>
    <w:rsid w:val="00046190"/>
    <w:rsid w:val="00054009"/>
    <w:rsid w:val="000600E4"/>
    <w:rsid w:val="00062D53"/>
    <w:rsid w:val="00065F77"/>
    <w:rsid w:val="000B2B9B"/>
    <w:rsid w:val="000C5395"/>
    <w:rsid w:val="000C551E"/>
    <w:rsid w:val="000E73BA"/>
    <w:rsid w:val="000F3592"/>
    <w:rsid w:val="000F4BB7"/>
    <w:rsid w:val="00122979"/>
    <w:rsid w:val="0012432B"/>
    <w:rsid w:val="00127C79"/>
    <w:rsid w:val="00131EA3"/>
    <w:rsid w:val="0013478A"/>
    <w:rsid w:val="0015463D"/>
    <w:rsid w:val="00167A3E"/>
    <w:rsid w:val="0017757C"/>
    <w:rsid w:val="00182186"/>
    <w:rsid w:val="0018466A"/>
    <w:rsid w:val="001B13D3"/>
    <w:rsid w:val="001B178E"/>
    <w:rsid w:val="001B4F6E"/>
    <w:rsid w:val="001B7C46"/>
    <w:rsid w:val="001C31DD"/>
    <w:rsid w:val="001D1A54"/>
    <w:rsid w:val="001D1E91"/>
    <w:rsid w:val="001D5D64"/>
    <w:rsid w:val="001E5414"/>
    <w:rsid w:val="001F2B55"/>
    <w:rsid w:val="001F7BE4"/>
    <w:rsid w:val="00205A37"/>
    <w:rsid w:val="002067A0"/>
    <w:rsid w:val="00214E8C"/>
    <w:rsid w:val="00224A64"/>
    <w:rsid w:val="00235365"/>
    <w:rsid w:val="002429AC"/>
    <w:rsid w:val="002515E5"/>
    <w:rsid w:val="002525A9"/>
    <w:rsid w:val="002628D0"/>
    <w:rsid w:val="00266454"/>
    <w:rsid w:val="002B000A"/>
    <w:rsid w:val="002E553F"/>
    <w:rsid w:val="002F6F96"/>
    <w:rsid w:val="0030121F"/>
    <w:rsid w:val="003345A7"/>
    <w:rsid w:val="00351E39"/>
    <w:rsid w:val="00360755"/>
    <w:rsid w:val="00365CDD"/>
    <w:rsid w:val="00385B3A"/>
    <w:rsid w:val="003D1C83"/>
    <w:rsid w:val="003D4D02"/>
    <w:rsid w:val="003D582A"/>
    <w:rsid w:val="003E1AD7"/>
    <w:rsid w:val="0040461B"/>
    <w:rsid w:val="00436539"/>
    <w:rsid w:val="004877A0"/>
    <w:rsid w:val="004C2723"/>
    <w:rsid w:val="004D52DA"/>
    <w:rsid w:val="004F02FB"/>
    <w:rsid w:val="004F1916"/>
    <w:rsid w:val="004F4A11"/>
    <w:rsid w:val="005235A9"/>
    <w:rsid w:val="00545B0C"/>
    <w:rsid w:val="005463B2"/>
    <w:rsid w:val="005476B5"/>
    <w:rsid w:val="0057130D"/>
    <w:rsid w:val="00582EA4"/>
    <w:rsid w:val="005C75E1"/>
    <w:rsid w:val="005D20E4"/>
    <w:rsid w:val="005E7391"/>
    <w:rsid w:val="00604B2E"/>
    <w:rsid w:val="00605C21"/>
    <w:rsid w:val="00612C97"/>
    <w:rsid w:val="00614F6E"/>
    <w:rsid w:val="00616181"/>
    <w:rsid w:val="006252C7"/>
    <w:rsid w:val="00626C0B"/>
    <w:rsid w:val="00636A7D"/>
    <w:rsid w:val="00641271"/>
    <w:rsid w:val="00662A42"/>
    <w:rsid w:val="006747D0"/>
    <w:rsid w:val="006810E7"/>
    <w:rsid w:val="0068531C"/>
    <w:rsid w:val="006961C0"/>
    <w:rsid w:val="00697ADB"/>
    <w:rsid w:val="006B00D4"/>
    <w:rsid w:val="006C4A64"/>
    <w:rsid w:val="006D0A1A"/>
    <w:rsid w:val="006D1224"/>
    <w:rsid w:val="006E531F"/>
    <w:rsid w:val="00712EBC"/>
    <w:rsid w:val="00723B66"/>
    <w:rsid w:val="00750065"/>
    <w:rsid w:val="0075465F"/>
    <w:rsid w:val="0075608C"/>
    <w:rsid w:val="0078445D"/>
    <w:rsid w:val="007A0F1A"/>
    <w:rsid w:val="007B2E67"/>
    <w:rsid w:val="007B34E3"/>
    <w:rsid w:val="007B51ED"/>
    <w:rsid w:val="007B7674"/>
    <w:rsid w:val="007B7C17"/>
    <w:rsid w:val="007E1DF3"/>
    <w:rsid w:val="007E39F3"/>
    <w:rsid w:val="007F1A52"/>
    <w:rsid w:val="007F2527"/>
    <w:rsid w:val="00820AEF"/>
    <w:rsid w:val="00835889"/>
    <w:rsid w:val="00843261"/>
    <w:rsid w:val="00860671"/>
    <w:rsid w:val="00867C4E"/>
    <w:rsid w:val="0089216E"/>
    <w:rsid w:val="008A6E7E"/>
    <w:rsid w:val="008A7B13"/>
    <w:rsid w:val="008D655B"/>
    <w:rsid w:val="00902C38"/>
    <w:rsid w:val="009037DE"/>
    <w:rsid w:val="00904AE4"/>
    <w:rsid w:val="00906221"/>
    <w:rsid w:val="00916D7E"/>
    <w:rsid w:val="009241C4"/>
    <w:rsid w:val="00931683"/>
    <w:rsid w:val="00944A3D"/>
    <w:rsid w:val="00955799"/>
    <w:rsid w:val="00956ED5"/>
    <w:rsid w:val="0096469D"/>
    <w:rsid w:val="009648BF"/>
    <w:rsid w:val="00966AB2"/>
    <w:rsid w:val="0098194E"/>
    <w:rsid w:val="00985BD2"/>
    <w:rsid w:val="0099000D"/>
    <w:rsid w:val="009A248C"/>
    <w:rsid w:val="009A7755"/>
    <w:rsid w:val="009B53F5"/>
    <w:rsid w:val="009D20C1"/>
    <w:rsid w:val="009E0AF1"/>
    <w:rsid w:val="009E2625"/>
    <w:rsid w:val="00A823B6"/>
    <w:rsid w:val="00A85F47"/>
    <w:rsid w:val="00A90E96"/>
    <w:rsid w:val="00A943E0"/>
    <w:rsid w:val="00AA0237"/>
    <w:rsid w:val="00AB493C"/>
    <w:rsid w:val="00AF0485"/>
    <w:rsid w:val="00B34268"/>
    <w:rsid w:val="00B570F0"/>
    <w:rsid w:val="00B61428"/>
    <w:rsid w:val="00B8263F"/>
    <w:rsid w:val="00BE6F54"/>
    <w:rsid w:val="00C13A81"/>
    <w:rsid w:val="00C346EA"/>
    <w:rsid w:val="00C362C2"/>
    <w:rsid w:val="00C52647"/>
    <w:rsid w:val="00C57C55"/>
    <w:rsid w:val="00C61F2E"/>
    <w:rsid w:val="00C704C4"/>
    <w:rsid w:val="00C845A4"/>
    <w:rsid w:val="00C85F0B"/>
    <w:rsid w:val="00C9758F"/>
    <w:rsid w:val="00CD122E"/>
    <w:rsid w:val="00CD4271"/>
    <w:rsid w:val="00CD5583"/>
    <w:rsid w:val="00CF1FEA"/>
    <w:rsid w:val="00CF4DB4"/>
    <w:rsid w:val="00D06F71"/>
    <w:rsid w:val="00D15685"/>
    <w:rsid w:val="00D22EF9"/>
    <w:rsid w:val="00D351A4"/>
    <w:rsid w:val="00D4584C"/>
    <w:rsid w:val="00D52195"/>
    <w:rsid w:val="00D62690"/>
    <w:rsid w:val="00D75862"/>
    <w:rsid w:val="00D809AA"/>
    <w:rsid w:val="00D95D42"/>
    <w:rsid w:val="00D96F13"/>
    <w:rsid w:val="00DB1F49"/>
    <w:rsid w:val="00DB5085"/>
    <w:rsid w:val="00DB77EB"/>
    <w:rsid w:val="00DE1423"/>
    <w:rsid w:val="00E17C59"/>
    <w:rsid w:val="00E35032"/>
    <w:rsid w:val="00E43DBA"/>
    <w:rsid w:val="00E5172D"/>
    <w:rsid w:val="00E62E7A"/>
    <w:rsid w:val="00E6713B"/>
    <w:rsid w:val="00EE365D"/>
    <w:rsid w:val="00F116FE"/>
    <w:rsid w:val="00F12028"/>
    <w:rsid w:val="00F16F10"/>
    <w:rsid w:val="00F255EA"/>
    <w:rsid w:val="00F84444"/>
    <w:rsid w:val="00F865BE"/>
    <w:rsid w:val="00FA0B3D"/>
    <w:rsid w:val="00FA3D4F"/>
    <w:rsid w:val="00FC5F1A"/>
    <w:rsid w:val="00FD0D0E"/>
    <w:rsid w:val="00FD62E7"/>
    <w:rsid w:val="00FE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2EB8D5-032C-4DDF-8B43-74C1CF59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74B"/>
    <w:pPr>
      <w:widowControl w:val="0"/>
      <w:jc w:val="both"/>
    </w:pPr>
    <w:rPr>
      <w:rFonts w:ascii="Times New Roman" w:hAnsi="Times New Roman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lassic 3"/>
    <w:basedOn w:val="a1"/>
    <w:semiHidden/>
    <w:rsid w:val="003546ED"/>
    <w:pPr>
      <w:widowControl w:val="0"/>
      <w:jc w:val="both"/>
    </w:pPr>
    <w:rPr>
      <w:color w:val="000080"/>
    </w:rPr>
    <w:tblPr>
      <w:tblStyleRow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solid" w:color="C0C0C0" w:fill="FFFFFF"/>
    </w:tcPr>
    <w:tblStylePr w:type="firstRow">
      <w:rPr>
        <w:rFonts w:eastAsia="Courier"/>
        <w:b w:val="0"/>
        <w:bCs/>
        <w:i w:val="0"/>
        <w:iCs/>
        <w:color w:val="FFFFFF"/>
        <w:sz w:val="20"/>
      </w:rPr>
      <w:tblPr/>
      <w:tcPr>
        <w:tcBorders>
          <w:top w:val="single" w:sz="6" w:space="0" w:color="000000"/>
          <w:left w:val="nil"/>
          <w:bottom w:val="single" w:sz="6" w:space="0" w:color="000000"/>
          <w:right w:val="nil"/>
          <w:insideV w:val="nil"/>
        </w:tcBorders>
        <w:shd w:val="clear" w:color="000080" w:fill="auto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nil"/>
        </w:tcBorders>
        <w:shd w:val="solid" w:color="C0C0C0" w:fill="FFFFFF"/>
      </w:tcPr>
    </w:tblStylePr>
  </w:style>
  <w:style w:type="table" w:styleId="a3">
    <w:name w:val="Table Grid"/>
    <w:aliases w:val="jjsp-13表"/>
    <w:basedOn w:val="a1"/>
    <w:semiHidden/>
    <w:rsid w:val="003546ED"/>
    <w:pPr>
      <w:widowControl w:val="0"/>
      <w:jc w:val="both"/>
    </w:pPr>
    <w:tblPr>
      <w:tblBorders>
        <w:top w:val="single" w:sz="2" w:space="0" w:color="auto"/>
        <w:bottom w:val="single" w:sz="2" w:space="0" w:color="auto"/>
      </w:tblBorders>
    </w:tblPr>
    <w:tblStylePr w:type="firstRow">
      <w:tblPr/>
      <w:tcPr>
        <w:tcBorders>
          <w:top w:val="single" w:sz="2" w:space="0" w:color="auto"/>
          <w:left w:val="nil"/>
          <w:bottom w:val="single" w:sz="2" w:space="0" w:color="auto"/>
          <w:right w:val="nil"/>
        </w:tcBorders>
      </w:tcPr>
    </w:tblStylePr>
    <w:tblStylePr w:type="lastRow">
      <w:rPr>
        <w:rFonts w:eastAsia="Courier"/>
        <w:sz w:val="20"/>
      </w:rPr>
      <w:tblPr/>
      <w:tcPr>
        <w:tcBorders>
          <w:bottom w:val="nil"/>
        </w:tcBorders>
      </w:tcPr>
    </w:tblStylePr>
  </w:style>
  <w:style w:type="paragraph" w:customStyle="1" w:styleId="01JPA">
    <w:name w:val="01JPA主題"/>
    <w:basedOn w:val="a"/>
    <w:rsid w:val="00F15EE0"/>
    <w:pPr>
      <w:jc w:val="center"/>
    </w:pPr>
    <w:rPr>
      <w:sz w:val="36"/>
    </w:rPr>
  </w:style>
  <w:style w:type="paragraph" w:customStyle="1" w:styleId="02JPA">
    <w:name w:val="02JPA副題"/>
    <w:basedOn w:val="a"/>
    <w:rsid w:val="00117761"/>
    <w:pPr>
      <w:jc w:val="center"/>
    </w:pPr>
  </w:style>
  <w:style w:type="paragraph" w:customStyle="1" w:styleId="03JPA">
    <w:name w:val="03JPA氏名"/>
    <w:basedOn w:val="a"/>
    <w:rsid w:val="0001174B"/>
    <w:pPr>
      <w:jc w:val="center"/>
    </w:pPr>
  </w:style>
  <w:style w:type="paragraph" w:customStyle="1" w:styleId="04JPA">
    <w:name w:val="04JPA所属"/>
    <w:basedOn w:val="a"/>
    <w:rsid w:val="0001174B"/>
    <w:pPr>
      <w:jc w:val="center"/>
    </w:pPr>
  </w:style>
  <w:style w:type="paragraph" w:customStyle="1" w:styleId="05JPA">
    <w:name w:val="05JPAキーワード"/>
    <w:basedOn w:val="a"/>
    <w:rsid w:val="009B70D8"/>
    <w:pPr>
      <w:spacing w:afterLines="100"/>
      <w:jc w:val="center"/>
    </w:pPr>
  </w:style>
  <w:style w:type="paragraph" w:customStyle="1" w:styleId="11JPA">
    <w:name w:val="11JPA見出し"/>
    <w:basedOn w:val="a"/>
    <w:next w:val="12JPA"/>
    <w:rsid w:val="00B95AF4"/>
    <w:pPr>
      <w:jc w:val="center"/>
    </w:pPr>
    <w:rPr>
      <w:rFonts w:eastAsia="ＭＳ ゴシック"/>
    </w:rPr>
  </w:style>
  <w:style w:type="paragraph" w:customStyle="1" w:styleId="12JPA">
    <w:name w:val="12JPA本文"/>
    <w:basedOn w:val="a4"/>
    <w:rsid w:val="00B86021"/>
  </w:style>
  <w:style w:type="paragraph" w:customStyle="1" w:styleId="13JPA">
    <w:name w:val="13JPA引用"/>
    <w:basedOn w:val="12JPA"/>
    <w:rsid w:val="00117761"/>
    <w:pPr>
      <w:numPr>
        <w:numId w:val="1"/>
      </w:numPr>
    </w:pPr>
  </w:style>
  <w:style w:type="paragraph" w:customStyle="1" w:styleId="14JPANAME">
    <w:name w:val="14JPA_NAME"/>
    <w:rsid w:val="00117761"/>
    <w:pPr>
      <w:jc w:val="right"/>
    </w:pPr>
    <w:rPr>
      <w:rFonts w:ascii="Times New Roman" w:hAnsi="Times New Roman"/>
      <w:kern w:val="2"/>
      <w:sz w:val="18"/>
      <w:szCs w:val="18"/>
    </w:rPr>
  </w:style>
  <w:style w:type="paragraph" w:styleId="a5">
    <w:name w:val="header"/>
    <w:basedOn w:val="a"/>
    <w:rsid w:val="004906AF"/>
    <w:pPr>
      <w:tabs>
        <w:tab w:val="center" w:pos="4252"/>
        <w:tab w:val="right" w:pos="8504"/>
      </w:tabs>
      <w:snapToGrid w:val="0"/>
    </w:pPr>
  </w:style>
  <w:style w:type="paragraph" w:styleId="a4">
    <w:name w:val="Body Text"/>
    <w:basedOn w:val="a"/>
    <w:autoRedefine/>
    <w:rsid w:val="00B86021"/>
    <w:pPr>
      <w:topLinePunct/>
    </w:pPr>
  </w:style>
  <w:style w:type="paragraph" w:styleId="a6">
    <w:name w:val="footer"/>
    <w:basedOn w:val="a"/>
    <w:rsid w:val="004906AF"/>
    <w:pPr>
      <w:tabs>
        <w:tab w:val="center" w:pos="4252"/>
        <w:tab w:val="right" w:pos="8504"/>
      </w:tabs>
      <w:snapToGrid w:val="0"/>
    </w:pPr>
  </w:style>
  <w:style w:type="paragraph" w:customStyle="1" w:styleId="06JPATitle">
    <w:name w:val="06JPATitle"/>
    <w:basedOn w:val="02JPA"/>
    <w:qFormat/>
    <w:rsid w:val="003D4D02"/>
  </w:style>
  <w:style w:type="paragraph" w:customStyle="1" w:styleId="07JPAAuthorName">
    <w:name w:val="07JPAAuthorName"/>
    <w:basedOn w:val="03JPA"/>
    <w:qFormat/>
    <w:rsid w:val="00360755"/>
    <w:rPr>
      <w:rFonts w:eastAsia="Times New Roman"/>
    </w:rPr>
  </w:style>
  <w:style w:type="paragraph" w:customStyle="1" w:styleId="08JPAAffiliation">
    <w:name w:val="08JPAAffiliation"/>
    <w:basedOn w:val="07JPAAuthorName"/>
    <w:qFormat/>
    <w:rsid w:val="00360755"/>
    <w:rPr>
      <w:rFonts w:eastAsia="ＭＳ 明朝"/>
    </w:rPr>
  </w:style>
  <w:style w:type="paragraph" w:customStyle="1" w:styleId="09JPAKeywords">
    <w:name w:val="09JPAKeywords"/>
    <w:basedOn w:val="05JPA"/>
    <w:qFormat/>
    <w:rsid w:val="00902C38"/>
    <w:pPr>
      <w:spacing w:after="246"/>
    </w:pPr>
  </w:style>
  <w:style w:type="paragraph" w:styleId="a7">
    <w:name w:val="Balloon Text"/>
    <w:basedOn w:val="a"/>
    <w:link w:val="a8"/>
    <w:rsid w:val="00D351A4"/>
    <w:rPr>
      <w:rFonts w:ascii="ヒラギノ角ゴ ProN W3" w:eastAsia="ヒラギノ角ゴ ProN W3"/>
      <w:lang w:val="x-none" w:eastAsia="x-none"/>
    </w:rPr>
  </w:style>
  <w:style w:type="character" w:customStyle="1" w:styleId="a8">
    <w:name w:val="吹き出し (文字)"/>
    <w:link w:val="a7"/>
    <w:rsid w:val="00D351A4"/>
    <w:rPr>
      <w:rFonts w:ascii="ヒラギノ角ゴ ProN W3" w:eastAsia="ヒラギノ角ゴ ProN W3" w:hAnsi="Times New Roman"/>
      <w:kern w:val="2"/>
      <w:sz w:val="18"/>
      <w:szCs w:val="18"/>
    </w:rPr>
  </w:style>
  <w:style w:type="paragraph" w:styleId="a9">
    <w:name w:val="footnote text"/>
    <w:basedOn w:val="a"/>
    <w:link w:val="aa"/>
    <w:rsid w:val="0030121F"/>
    <w:pPr>
      <w:snapToGrid w:val="0"/>
      <w:jc w:val="left"/>
    </w:pPr>
    <w:rPr>
      <w:lang w:val="x-none" w:eastAsia="x-none"/>
    </w:rPr>
  </w:style>
  <w:style w:type="character" w:customStyle="1" w:styleId="aa">
    <w:name w:val="脚注文字列 (文字)"/>
    <w:link w:val="a9"/>
    <w:rsid w:val="0030121F"/>
    <w:rPr>
      <w:rFonts w:ascii="Times New Roman" w:hAnsi="Times New Roman"/>
      <w:kern w:val="2"/>
      <w:sz w:val="18"/>
      <w:szCs w:val="18"/>
    </w:rPr>
  </w:style>
  <w:style w:type="character" w:styleId="ab">
    <w:name w:val="footnote reference"/>
    <w:rsid w:val="003012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Uni\&#32000;&#35201;&#12469;&#12531;&#12503;&#12523;&#65288;&#33521;&#21566;1&#65289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F5FEC1-01D6-4E1D-8BDA-585B2ABA6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紀要サンプル（英吾1）.dotx</Template>
  <TotalTime>0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日本心理大会用テンプレート（ポスター発表）</vt:lpstr>
      <vt:lpstr>日本心理大会用テンプレート（ポスター発表）</vt:lpstr>
    </vt:vector>
  </TitlesOfParts>
  <Company>Microsoft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日本心理大会用テンプレート（ポスター発表）</dc:title>
  <dc:subject/>
  <dc:creator>編集委員会</dc:creator>
  <cp:keywords/>
  <cp:lastModifiedBy>matsuno-pc</cp:lastModifiedBy>
  <cp:revision>2</cp:revision>
  <cp:lastPrinted>2012-12-18T03:26:00Z</cp:lastPrinted>
  <dcterms:created xsi:type="dcterms:W3CDTF">2021-06-08T07:12:00Z</dcterms:created>
  <dcterms:modified xsi:type="dcterms:W3CDTF">2021-06-08T07:12:00Z</dcterms:modified>
</cp:coreProperties>
</file>